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06" w:rsidRPr="000D508C" w:rsidRDefault="008F20C5" w:rsidP="00635618">
      <w:pPr>
        <w:ind w:left="7200" w:firstLine="171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9.2pt;margin-top:-9pt;width:19.15pt;height:6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" stroked="f">
            <v:textbox>
              <w:txbxContent>
                <w:p w:rsidR="00E01143" w:rsidRDefault="00E01143" w:rsidP="00CF6CC7"/>
              </w:txbxContent>
            </v:textbox>
          </v:shape>
        </w:pict>
      </w:r>
      <w:r w:rsidR="00EC5806">
        <w:tab/>
      </w:r>
      <w:r w:rsidR="00EC5806" w:rsidRPr="000D508C">
        <w:rPr>
          <w:sz w:val="22"/>
          <w:szCs w:val="22"/>
        </w:rPr>
        <w:t>Проект</w:t>
      </w:r>
    </w:p>
    <w:p w:rsidR="00EC5806" w:rsidRPr="000D508C" w:rsidRDefault="00EC5806" w:rsidP="00635618">
      <w:pPr>
        <w:rPr>
          <w:sz w:val="22"/>
          <w:szCs w:val="22"/>
        </w:rPr>
      </w:pPr>
      <w:r w:rsidRPr="000D508C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с</w:t>
      </w:r>
      <w:r w:rsidRPr="000D508C">
        <w:rPr>
          <w:sz w:val="22"/>
          <w:szCs w:val="22"/>
        </w:rPr>
        <w:t>убъект законодательной</w:t>
      </w:r>
    </w:p>
    <w:p w:rsidR="00EC5806" w:rsidRPr="005C2423" w:rsidRDefault="00EC5806" w:rsidP="00635618">
      <w:pPr>
        <w:rPr>
          <w:sz w:val="22"/>
          <w:szCs w:val="22"/>
        </w:rPr>
      </w:pPr>
      <w:r w:rsidRPr="005C2423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5C2423">
        <w:rPr>
          <w:sz w:val="22"/>
          <w:szCs w:val="22"/>
        </w:rPr>
        <w:t>инициативы – губернатор</w:t>
      </w:r>
    </w:p>
    <w:p w:rsidR="00EC5806" w:rsidRPr="005C2423" w:rsidRDefault="00EC5806" w:rsidP="00635618">
      <w:pPr>
        <w:rPr>
          <w:sz w:val="22"/>
          <w:szCs w:val="22"/>
        </w:rPr>
      </w:pPr>
      <w:r w:rsidRPr="005C2423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5C2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2423">
        <w:rPr>
          <w:sz w:val="22"/>
          <w:szCs w:val="22"/>
        </w:rPr>
        <w:t>Магаданской области</w:t>
      </w:r>
    </w:p>
    <w:p w:rsidR="00EC5806" w:rsidRPr="005C2423" w:rsidRDefault="00EC5806" w:rsidP="00635618">
      <w:pPr>
        <w:jc w:val="center"/>
        <w:rPr>
          <w:b/>
          <w:sz w:val="28"/>
          <w:szCs w:val="28"/>
        </w:rPr>
      </w:pPr>
    </w:p>
    <w:p w:rsidR="00EC5806" w:rsidRDefault="00EC5806" w:rsidP="00CF6CC7">
      <w:pPr>
        <w:jc w:val="center"/>
      </w:pPr>
    </w:p>
    <w:p w:rsidR="00EC5806" w:rsidRDefault="00EC5806" w:rsidP="00CF6CC7">
      <w:pPr>
        <w:jc w:val="center"/>
        <w:rPr>
          <w:b/>
          <w:sz w:val="28"/>
        </w:rPr>
      </w:pPr>
    </w:p>
    <w:p w:rsidR="00EC5806" w:rsidRPr="00387983" w:rsidRDefault="00EC5806" w:rsidP="00CF6CC7">
      <w:pPr>
        <w:jc w:val="center"/>
        <w:rPr>
          <w:b/>
          <w:bCs/>
          <w:sz w:val="32"/>
          <w:szCs w:val="32"/>
        </w:rPr>
      </w:pPr>
      <w:r w:rsidRPr="00387983">
        <w:rPr>
          <w:b/>
          <w:bCs/>
          <w:sz w:val="32"/>
          <w:szCs w:val="32"/>
        </w:rPr>
        <w:t>З А К О Н</w:t>
      </w:r>
    </w:p>
    <w:p w:rsidR="00EC5806" w:rsidRPr="00387983" w:rsidRDefault="00EC5806" w:rsidP="00CF6CC7">
      <w:pPr>
        <w:jc w:val="center"/>
        <w:rPr>
          <w:sz w:val="32"/>
          <w:szCs w:val="32"/>
        </w:rPr>
      </w:pPr>
    </w:p>
    <w:p w:rsidR="00EC5806" w:rsidRPr="00387983" w:rsidRDefault="00EC5806" w:rsidP="00CF6CC7">
      <w:pPr>
        <w:jc w:val="center"/>
        <w:rPr>
          <w:b/>
          <w:bCs/>
          <w:sz w:val="32"/>
          <w:szCs w:val="32"/>
        </w:rPr>
      </w:pPr>
      <w:r w:rsidRPr="00387983">
        <w:rPr>
          <w:b/>
          <w:bCs/>
          <w:sz w:val="32"/>
          <w:szCs w:val="32"/>
        </w:rPr>
        <w:t>М А Г А Д А Н С К О Й   О Б Л А С Т И</w:t>
      </w:r>
    </w:p>
    <w:p w:rsidR="00EC5806" w:rsidRPr="00387983" w:rsidRDefault="00EC5806" w:rsidP="00CF6CC7">
      <w:pPr>
        <w:jc w:val="center"/>
        <w:rPr>
          <w:b/>
          <w:sz w:val="32"/>
        </w:rPr>
      </w:pPr>
    </w:p>
    <w:p w:rsidR="00EC5806" w:rsidRPr="005C2423" w:rsidRDefault="00EC5806" w:rsidP="00CF6CC7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Pr="005C2423">
        <w:rPr>
          <w:b/>
          <w:sz w:val="32"/>
        </w:rPr>
        <w:t>Об областном бюджете на 201</w:t>
      </w:r>
      <w:r>
        <w:rPr>
          <w:b/>
          <w:sz w:val="32"/>
        </w:rPr>
        <w:t>8</w:t>
      </w:r>
      <w:r w:rsidRPr="005C2423">
        <w:rPr>
          <w:b/>
          <w:sz w:val="32"/>
        </w:rPr>
        <w:t xml:space="preserve"> год</w:t>
      </w:r>
      <w:r>
        <w:rPr>
          <w:b/>
          <w:sz w:val="32"/>
        </w:rPr>
        <w:t xml:space="preserve"> </w:t>
      </w:r>
      <w:r>
        <w:rPr>
          <w:b/>
          <w:sz w:val="32"/>
        </w:rPr>
        <w:br/>
        <w:t>и плановый период 2019 и 2020 годов»</w:t>
      </w:r>
    </w:p>
    <w:p w:rsidR="00EC5806" w:rsidRPr="005C2423" w:rsidRDefault="00EC5806" w:rsidP="00CF6CC7">
      <w:pPr>
        <w:ind w:firstLine="180"/>
        <w:jc w:val="center"/>
        <w:rPr>
          <w:sz w:val="28"/>
          <w:szCs w:val="28"/>
        </w:rPr>
      </w:pPr>
    </w:p>
    <w:p w:rsidR="00EC5806" w:rsidRPr="0014532E" w:rsidRDefault="00EC5806" w:rsidP="00CF6CC7">
      <w:pPr>
        <w:pStyle w:val="2"/>
        <w:jc w:val="center"/>
        <w:rPr>
          <w:b w:val="0"/>
        </w:rPr>
      </w:pPr>
      <w:r w:rsidRPr="0014532E">
        <w:rPr>
          <w:b w:val="0"/>
        </w:rPr>
        <w:t>Принят Магаданской областной Думой</w:t>
      </w:r>
      <w:r>
        <w:rPr>
          <w:b w:val="0"/>
        </w:rPr>
        <w:t xml:space="preserve"> ___________ </w:t>
      </w:r>
      <w:r w:rsidRPr="0014532E">
        <w:rPr>
          <w:b w:val="0"/>
        </w:rPr>
        <w:t>201</w:t>
      </w:r>
      <w:r>
        <w:rPr>
          <w:b w:val="0"/>
        </w:rPr>
        <w:t>7</w:t>
      </w:r>
      <w:r w:rsidRPr="0014532E">
        <w:rPr>
          <w:b w:val="0"/>
        </w:rPr>
        <w:t xml:space="preserve"> года</w:t>
      </w:r>
    </w:p>
    <w:p w:rsidR="00EC5806" w:rsidRPr="005C2423" w:rsidRDefault="00EC5806" w:rsidP="00CF6CC7">
      <w:pPr>
        <w:tabs>
          <w:tab w:val="left" w:pos="7797"/>
        </w:tabs>
        <w:jc w:val="center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1. Утвердить основные характеристики областного бюджета 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1) доходы областного бюджета в сумме </w:t>
      </w:r>
      <w:r w:rsidR="00035D58">
        <w:rPr>
          <w:sz w:val="28"/>
          <w:szCs w:val="28"/>
        </w:rPr>
        <w:t>30 287 166,6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2) расходы областного бюджета в сумме </w:t>
      </w:r>
      <w:r w:rsidR="00035D58">
        <w:rPr>
          <w:sz w:val="28"/>
          <w:szCs w:val="28"/>
        </w:rPr>
        <w:t>30 287 166,6</w:t>
      </w:r>
      <w:r w:rsidR="00035D58"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3) дефицит областного бюджета в сумме 0,0</w:t>
      </w:r>
      <w:r w:rsidRPr="00CF6C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2. Утвердить основные характеристики областного бюджета на 201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 xml:space="preserve"> год:</w:t>
      </w:r>
    </w:p>
    <w:p w:rsidR="00EC5806" w:rsidRPr="00CF6CC7" w:rsidRDefault="00EC5806" w:rsidP="00CF6CC7">
      <w:pPr>
        <w:ind w:firstLine="720"/>
        <w:rPr>
          <w:sz w:val="28"/>
          <w:szCs w:val="28"/>
        </w:rPr>
      </w:pPr>
      <w:r w:rsidRPr="00CF6CC7">
        <w:rPr>
          <w:sz w:val="28"/>
          <w:szCs w:val="28"/>
        </w:rPr>
        <w:t xml:space="preserve">1) доходы областного бюджета в сумме </w:t>
      </w:r>
      <w:r w:rsidR="001C66FE">
        <w:rPr>
          <w:sz w:val="28"/>
          <w:szCs w:val="28"/>
        </w:rPr>
        <w:t>25 452 358,0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trike/>
          <w:sz w:val="28"/>
          <w:szCs w:val="28"/>
        </w:rPr>
      </w:pPr>
      <w:r w:rsidRPr="00CF6CC7">
        <w:rPr>
          <w:sz w:val="28"/>
          <w:szCs w:val="28"/>
        </w:rPr>
        <w:t xml:space="preserve">2) расходы областного бюджета в сумме </w:t>
      </w:r>
      <w:r w:rsidR="001C66FE">
        <w:rPr>
          <w:sz w:val="28"/>
          <w:szCs w:val="28"/>
        </w:rPr>
        <w:t>25 452 358,0</w:t>
      </w:r>
      <w:r w:rsidR="001C66FE"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3) дефицит областного бюджета в сумме 0,0 </w:t>
      </w:r>
      <w:r>
        <w:rPr>
          <w:sz w:val="28"/>
          <w:szCs w:val="28"/>
        </w:rPr>
        <w:t>тыс. рублей.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3. Утвердить основные характеристики областного бюджета на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год:</w:t>
      </w:r>
    </w:p>
    <w:p w:rsidR="00EC5806" w:rsidRPr="00CF6CC7" w:rsidRDefault="00EC5806" w:rsidP="00CF6CC7">
      <w:pPr>
        <w:ind w:firstLine="720"/>
        <w:rPr>
          <w:sz w:val="28"/>
          <w:szCs w:val="28"/>
        </w:rPr>
      </w:pPr>
      <w:r w:rsidRPr="00CF6CC7">
        <w:rPr>
          <w:sz w:val="28"/>
          <w:szCs w:val="28"/>
        </w:rPr>
        <w:t xml:space="preserve">1) доходы областного бюджета в сумме </w:t>
      </w:r>
      <w:r w:rsidR="001C66FE">
        <w:rPr>
          <w:sz w:val="28"/>
          <w:szCs w:val="28"/>
        </w:rPr>
        <w:t>24 411 740,0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trike/>
          <w:sz w:val="28"/>
          <w:szCs w:val="28"/>
        </w:rPr>
      </w:pPr>
      <w:r w:rsidRPr="00CF6CC7">
        <w:rPr>
          <w:sz w:val="28"/>
          <w:szCs w:val="28"/>
        </w:rPr>
        <w:t xml:space="preserve">2) расходы областного бюджета в сумме </w:t>
      </w:r>
      <w:r w:rsidR="001C66FE">
        <w:rPr>
          <w:sz w:val="28"/>
          <w:szCs w:val="28"/>
        </w:rPr>
        <w:t>24 411 740,0</w:t>
      </w:r>
      <w:r w:rsidR="001C66FE"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3) дефицит областного бюджета в сумме 0,0 </w:t>
      </w:r>
      <w:r>
        <w:rPr>
          <w:sz w:val="28"/>
          <w:szCs w:val="28"/>
        </w:rPr>
        <w:t>тыс. рублей.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b/>
          <w:sz w:val="28"/>
          <w:szCs w:val="28"/>
        </w:rPr>
        <w:t>Статья 2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6CC7">
        <w:rPr>
          <w:bCs/>
          <w:sz w:val="28"/>
          <w:szCs w:val="28"/>
        </w:rPr>
        <w:t>1. Учесть в областном бюджете поступления доходов: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6CC7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CF6CC7">
        <w:rPr>
          <w:bCs/>
          <w:sz w:val="28"/>
          <w:szCs w:val="28"/>
        </w:rPr>
        <w:t xml:space="preserve"> году согласно </w:t>
      </w:r>
      <w:hyperlink r:id="rId7" w:history="1">
        <w:r w:rsidRPr="00CF6CC7">
          <w:rPr>
            <w:bCs/>
            <w:sz w:val="28"/>
            <w:szCs w:val="28"/>
          </w:rPr>
          <w:t>приложению 1</w:t>
        </w:r>
      </w:hyperlink>
      <w:r w:rsidRPr="00CF6CC7">
        <w:rPr>
          <w:bCs/>
          <w:sz w:val="28"/>
          <w:szCs w:val="28"/>
        </w:rPr>
        <w:t xml:space="preserve"> к настоящему Закону;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6CC7">
        <w:rPr>
          <w:bCs/>
          <w:sz w:val="28"/>
          <w:szCs w:val="28"/>
        </w:rPr>
        <w:t>на плановый период 201</w:t>
      </w:r>
      <w:r>
        <w:rPr>
          <w:bCs/>
          <w:sz w:val="28"/>
          <w:szCs w:val="28"/>
        </w:rPr>
        <w:t>9</w:t>
      </w:r>
      <w:r w:rsidRPr="00CF6CC7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CF6CC7">
        <w:rPr>
          <w:bCs/>
          <w:sz w:val="28"/>
          <w:szCs w:val="28"/>
        </w:rPr>
        <w:t xml:space="preserve"> годов согласно приложению 1</w:t>
      </w:r>
      <w:r w:rsidRPr="00CF6CC7">
        <w:rPr>
          <w:bCs/>
          <w:sz w:val="28"/>
          <w:szCs w:val="28"/>
          <w:vertAlign w:val="superscript"/>
        </w:rPr>
        <w:t>1</w:t>
      </w:r>
      <w:r w:rsidRPr="00CF6CC7">
        <w:rPr>
          <w:bCs/>
          <w:sz w:val="28"/>
          <w:szCs w:val="28"/>
        </w:rPr>
        <w:t xml:space="preserve"> к настоящему Закону.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6CC7">
        <w:rPr>
          <w:bCs/>
          <w:sz w:val="28"/>
          <w:szCs w:val="28"/>
        </w:rPr>
        <w:t>2. Учесть в областном бюджете поступления доходов по кодам классификации доходов бюджетов в части доходов, зачисляемых в областной бюджет в пределах компетенции главных администраторов доходов областного бюджета: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6CC7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CF6CC7">
        <w:rPr>
          <w:bCs/>
          <w:sz w:val="28"/>
          <w:szCs w:val="28"/>
        </w:rPr>
        <w:t xml:space="preserve"> году согласно </w:t>
      </w:r>
      <w:hyperlink r:id="rId8" w:history="1">
        <w:r w:rsidRPr="00CF6CC7">
          <w:rPr>
            <w:bCs/>
            <w:sz w:val="28"/>
            <w:szCs w:val="28"/>
          </w:rPr>
          <w:t xml:space="preserve">приложению </w:t>
        </w:r>
      </w:hyperlink>
      <w:r w:rsidRPr="00CF6CC7">
        <w:rPr>
          <w:bCs/>
          <w:sz w:val="28"/>
          <w:szCs w:val="28"/>
        </w:rPr>
        <w:t>2 к настоящему Закону;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плановый период 2019</w:t>
      </w:r>
      <w:r w:rsidRPr="00CF6CC7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CF6CC7">
        <w:rPr>
          <w:bCs/>
          <w:sz w:val="28"/>
          <w:szCs w:val="28"/>
        </w:rPr>
        <w:t xml:space="preserve"> годов согласно приложению 2</w:t>
      </w:r>
      <w:r w:rsidRPr="00CF6CC7">
        <w:rPr>
          <w:bCs/>
          <w:sz w:val="28"/>
          <w:szCs w:val="28"/>
          <w:vertAlign w:val="superscript"/>
        </w:rPr>
        <w:t>1</w:t>
      </w:r>
      <w:r w:rsidRPr="00CF6CC7">
        <w:rPr>
          <w:bCs/>
          <w:sz w:val="28"/>
          <w:szCs w:val="28"/>
        </w:rPr>
        <w:t xml:space="preserve"> к настоящему Закону.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C5806" w:rsidRPr="00CF6CC7" w:rsidRDefault="00EC5806" w:rsidP="00CF6CC7">
      <w:pPr>
        <w:pStyle w:val="2"/>
        <w:ind w:firstLine="720"/>
        <w:rPr>
          <w:szCs w:val="28"/>
        </w:rPr>
      </w:pPr>
      <w:r w:rsidRPr="00CF6CC7">
        <w:rPr>
          <w:szCs w:val="28"/>
        </w:rPr>
        <w:lastRenderedPageBreak/>
        <w:t>Статья 3</w:t>
      </w:r>
    </w:p>
    <w:p w:rsidR="00EC5806" w:rsidRPr="00CF6CC7" w:rsidRDefault="00EC5806" w:rsidP="00CF6CC7">
      <w:pPr>
        <w:pStyle w:val="2"/>
        <w:ind w:firstLine="720"/>
        <w:rPr>
          <w:b w:val="0"/>
          <w:szCs w:val="28"/>
        </w:rPr>
      </w:pPr>
    </w:p>
    <w:p w:rsidR="00EC5806" w:rsidRPr="00CF6CC7" w:rsidRDefault="00EC5806" w:rsidP="00CF6CC7">
      <w:pPr>
        <w:pStyle w:val="2"/>
        <w:ind w:firstLine="720"/>
        <w:rPr>
          <w:b w:val="0"/>
          <w:szCs w:val="28"/>
        </w:rPr>
      </w:pPr>
      <w:r w:rsidRPr="00CF6CC7">
        <w:rPr>
          <w:b w:val="0"/>
          <w:szCs w:val="28"/>
        </w:rPr>
        <w:t>1. Утвердить перечень главных администраторов доходов областного бюджета согласно приложению 3 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2. Утвердить перечень главных администраторов источников финансирования дефицита областного бюджета согласно приложению 4 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4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В соответствии с пунктом 2 статьи 184</w:t>
      </w:r>
      <w:r w:rsidRPr="00CF6CC7">
        <w:rPr>
          <w:sz w:val="28"/>
          <w:szCs w:val="28"/>
          <w:vertAlign w:val="superscript"/>
        </w:rPr>
        <w:t xml:space="preserve">1 </w:t>
      </w:r>
      <w:r w:rsidRPr="00CF6CC7">
        <w:rPr>
          <w:sz w:val="28"/>
          <w:szCs w:val="28"/>
        </w:rPr>
        <w:t>Бюджетного кодекса Российской Федерации утвердить нормативы распределения доходов между областным бюджетом и бюджетами городских округов 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2019</w:t>
      </w:r>
      <w:r w:rsidRPr="00CF6CC7">
        <w:rPr>
          <w:sz w:val="28"/>
          <w:szCs w:val="28"/>
        </w:rPr>
        <w:t xml:space="preserve"> </w:t>
      </w:r>
      <w:r w:rsidRPr="00CF6CC7">
        <w:rPr>
          <w:sz w:val="28"/>
          <w:szCs w:val="28"/>
        </w:rPr>
        <w:br/>
        <w:t>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5 к настоящему Закону.</w:t>
      </w:r>
    </w:p>
    <w:p w:rsidR="00EC5806" w:rsidRPr="00CF6CC7" w:rsidRDefault="00EC5806" w:rsidP="00CF6C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5806" w:rsidRPr="00CF6CC7" w:rsidRDefault="00EC5806" w:rsidP="00CF6CC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CC7">
        <w:rPr>
          <w:rFonts w:ascii="Times New Roman" w:hAnsi="Times New Roman" w:cs="Times New Roman"/>
          <w:b/>
          <w:sz w:val="28"/>
          <w:szCs w:val="28"/>
        </w:rPr>
        <w:t>Статья 5</w:t>
      </w:r>
    </w:p>
    <w:p w:rsidR="00EC5806" w:rsidRPr="00CF6CC7" w:rsidRDefault="00EC5806" w:rsidP="00CF6C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В соответствии с </w:t>
      </w:r>
      <w:hyperlink r:id="rId9" w:history="1">
        <w:r w:rsidR="0052239F">
          <w:rPr>
            <w:sz w:val="28"/>
            <w:szCs w:val="28"/>
          </w:rPr>
          <w:t>пунктом 3</w:t>
        </w:r>
        <w:r w:rsidRPr="0052239F">
          <w:rPr>
            <w:sz w:val="28"/>
            <w:szCs w:val="28"/>
            <w:vertAlign w:val="superscript"/>
          </w:rPr>
          <w:t>1</w:t>
        </w:r>
        <w:r w:rsidRPr="00CF6CC7">
          <w:rPr>
            <w:sz w:val="28"/>
            <w:szCs w:val="28"/>
          </w:rPr>
          <w:t xml:space="preserve"> статьи 58</w:t>
        </w:r>
      </w:hyperlink>
      <w:r w:rsidRPr="00CF6CC7">
        <w:rPr>
          <w:sz w:val="28"/>
          <w:szCs w:val="28"/>
        </w:rPr>
        <w:t xml:space="preserve"> Бюджетного кодекса Российской Федерации утвердить дифференцированные нормативы отчислений в бюджеты городских округов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</w:t>
      </w:r>
      <w:hyperlink r:id="rId10" w:history="1">
        <w:r w:rsidRPr="00CF6CC7">
          <w:rPr>
            <w:sz w:val="28"/>
            <w:szCs w:val="28"/>
          </w:rPr>
          <w:t xml:space="preserve">приложению </w:t>
        </w:r>
      </w:hyperlink>
      <w:r w:rsidRPr="00CF6CC7">
        <w:rPr>
          <w:sz w:val="28"/>
          <w:szCs w:val="28"/>
        </w:rPr>
        <w:t>6 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6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Утвердить распределение бюджетных ассигнований по разделам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и подразделам классификации расходов бюджетов Российской Федерации: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 согласно приложению 7 к настоящему Закону;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7</w:t>
      </w:r>
      <w:r w:rsidRPr="00CF6CC7">
        <w:rPr>
          <w:sz w:val="28"/>
          <w:szCs w:val="28"/>
          <w:vertAlign w:val="superscript"/>
        </w:rPr>
        <w:t xml:space="preserve">1 </w:t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7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Утвердить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Российской Федерации:</w:t>
      </w:r>
    </w:p>
    <w:p w:rsidR="00EC5806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 согласно приложению 8 к настоящему Закону;</w:t>
      </w:r>
    </w:p>
    <w:p w:rsidR="00EC5806" w:rsidRPr="00CF6CC7" w:rsidRDefault="00EC5806" w:rsidP="00CF6CC7">
      <w:pPr>
        <w:keepNext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lastRenderedPageBreak/>
        <w:t>на плановый период 201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8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к настоящему Закону.</w:t>
      </w:r>
    </w:p>
    <w:p w:rsidR="00EC5806" w:rsidRDefault="00EC5806" w:rsidP="00CF6CC7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EC5806" w:rsidRPr="00CF6CC7" w:rsidRDefault="00EC5806" w:rsidP="00CF6CC7">
      <w:pPr>
        <w:keepNext/>
        <w:keepLines/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8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Утвердить ведомственную структуру расходов областного бюджета: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 согласно приложению 9 к настоящему Закону; 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9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9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F6CC7">
        <w:rPr>
          <w:sz w:val="28"/>
          <w:szCs w:val="28"/>
        </w:rPr>
        <w:t>Утвердить объем дотаций на выравнивание бюджетной обеспеченности городских округов: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0</w:t>
      </w:r>
      <w:r>
        <w:rPr>
          <w:sz w:val="28"/>
          <w:szCs w:val="28"/>
        </w:rPr>
        <w:t xml:space="preserve">98 </w:t>
      </w:r>
      <w:r w:rsidRPr="00CF6CC7">
        <w:rPr>
          <w:sz w:val="28"/>
          <w:szCs w:val="28"/>
        </w:rPr>
        <w:t xml:space="preserve">000,0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CF6CC7">
        <w:rPr>
          <w:sz w:val="28"/>
          <w:szCs w:val="28"/>
        </w:rPr>
        <w:t xml:space="preserve"> год в сумме 2 0</w:t>
      </w:r>
      <w:r>
        <w:rPr>
          <w:sz w:val="28"/>
          <w:szCs w:val="28"/>
        </w:rPr>
        <w:t>98</w:t>
      </w:r>
      <w:r w:rsidRPr="00CF6CC7">
        <w:rPr>
          <w:sz w:val="28"/>
          <w:szCs w:val="28"/>
        </w:rPr>
        <w:t xml:space="preserve"> 000,0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F6CC7">
        <w:rPr>
          <w:sz w:val="28"/>
          <w:szCs w:val="28"/>
        </w:rPr>
        <w:t xml:space="preserve"> год в сумме 2 0</w:t>
      </w:r>
      <w:r>
        <w:rPr>
          <w:sz w:val="28"/>
          <w:szCs w:val="28"/>
        </w:rPr>
        <w:t>98</w:t>
      </w:r>
      <w:r w:rsidRPr="00CF6CC7">
        <w:rPr>
          <w:sz w:val="28"/>
          <w:szCs w:val="28"/>
        </w:rPr>
        <w:t xml:space="preserve"> 000,0 </w:t>
      </w:r>
      <w:r>
        <w:rPr>
          <w:sz w:val="28"/>
          <w:szCs w:val="28"/>
        </w:rPr>
        <w:t>тыс. рублей.</w:t>
      </w:r>
      <w:r w:rsidRPr="00CF6CC7">
        <w:rPr>
          <w:sz w:val="28"/>
          <w:szCs w:val="28"/>
        </w:rPr>
        <w:t xml:space="preserve"> 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2. Утвердить распределение дотаций на выравнивание бюджетной обеспеченности городских округов: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</w:t>
      </w:r>
      <w:r w:rsidRPr="00CF6CC7">
        <w:rPr>
          <w:b/>
          <w:sz w:val="28"/>
          <w:szCs w:val="28"/>
        </w:rPr>
        <w:t xml:space="preserve"> </w:t>
      </w:r>
      <w:r w:rsidRPr="00CF6CC7">
        <w:rPr>
          <w:sz w:val="28"/>
          <w:szCs w:val="28"/>
        </w:rPr>
        <w:t>согласно приложению 10 к настоящему Закону;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 10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10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Установить в качестве критерия выравнивания расчетной бюджетной обеспеченности городских округов уровень расчетной бюджетной обеспеченности</w:t>
      </w:r>
      <w:r>
        <w:rPr>
          <w:sz w:val="28"/>
          <w:szCs w:val="28"/>
        </w:rPr>
        <w:t>:</w:t>
      </w:r>
      <w:r w:rsidRPr="00CF6CC7">
        <w:rPr>
          <w:sz w:val="28"/>
          <w:szCs w:val="28"/>
        </w:rPr>
        <w:t xml:space="preserve"> 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F6CC7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CF6CC7">
        <w:rPr>
          <w:sz w:val="28"/>
          <w:szCs w:val="28"/>
        </w:rPr>
        <w:t xml:space="preserve"> 1,</w:t>
      </w:r>
      <w:r>
        <w:rPr>
          <w:sz w:val="28"/>
          <w:szCs w:val="28"/>
        </w:rPr>
        <w:t>2</w:t>
      </w:r>
      <w:r w:rsidR="00BC3BAE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2019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– </w:t>
      </w:r>
      <w:r w:rsidRPr="00CF6CC7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="00BC3BAE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>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11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1. Утвердить объем дотаций на выравнивание бюджетной обеспеченности поселений: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2018 год в сумме 30 000,0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2019</w:t>
      </w:r>
      <w:r>
        <w:rPr>
          <w:sz w:val="28"/>
          <w:szCs w:val="28"/>
        </w:rPr>
        <w:t xml:space="preserve"> </w:t>
      </w:r>
      <w:r w:rsidRPr="00CF6CC7">
        <w:rPr>
          <w:sz w:val="28"/>
          <w:szCs w:val="28"/>
        </w:rPr>
        <w:t xml:space="preserve">год в сумме 30 000,0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</w:t>
      </w:r>
      <w:r w:rsidRPr="00CF6CC7">
        <w:rPr>
          <w:sz w:val="28"/>
          <w:szCs w:val="28"/>
        </w:rPr>
        <w:t xml:space="preserve">год в сумме 30 000,0 </w:t>
      </w:r>
      <w:r>
        <w:rPr>
          <w:sz w:val="28"/>
          <w:szCs w:val="28"/>
        </w:rPr>
        <w:t>тыс. рублей.</w:t>
      </w:r>
      <w:r w:rsidRPr="00CF6CC7">
        <w:rPr>
          <w:sz w:val="28"/>
          <w:szCs w:val="28"/>
        </w:rPr>
        <w:t xml:space="preserve"> 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2. Утвердить распределение дотаций на выравнивание бюджетной обеспеченности поселений: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</w:t>
      </w:r>
      <w:r w:rsidRPr="00CF6CC7">
        <w:rPr>
          <w:b/>
          <w:sz w:val="28"/>
          <w:szCs w:val="28"/>
        </w:rPr>
        <w:t xml:space="preserve"> </w:t>
      </w:r>
      <w:r w:rsidRPr="00CF6CC7">
        <w:rPr>
          <w:sz w:val="28"/>
          <w:szCs w:val="28"/>
        </w:rPr>
        <w:t>согласно приложению 11 к настоящему Закону;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CF6C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11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12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Утвердить объем дотаций на поддержку мер по обеспечению сбалансированности бюджетов городских округов: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2018 год в сумме 200 000,0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2019 год в сумме 200 000,0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F6CC7">
        <w:rPr>
          <w:sz w:val="28"/>
          <w:szCs w:val="28"/>
        </w:rPr>
        <w:t xml:space="preserve"> год в сумме 200 000,0 </w:t>
      </w:r>
      <w:r>
        <w:rPr>
          <w:sz w:val="28"/>
          <w:szCs w:val="28"/>
        </w:rPr>
        <w:t>тыс. рублей.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 xml:space="preserve">Утвердить распределение первой части дотаций на поддержку мер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по обеспечению сбалансированности бюджетов городских округов, предоставляемой с целью обеспечения сбалансированности бюджетов городских округов при планировании их бюджетов: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2018 год в сумме 100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 xml:space="preserve">000,0 </w:t>
      </w:r>
      <w:r>
        <w:rPr>
          <w:sz w:val="28"/>
          <w:szCs w:val="28"/>
        </w:rPr>
        <w:t>тыс. рублей</w:t>
      </w:r>
      <w:r w:rsidRPr="00CF6CC7">
        <w:rPr>
          <w:sz w:val="28"/>
          <w:szCs w:val="28"/>
        </w:rPr>
        <w:t xml:space="preserve"> согласно </w:t>
      </w:r>
      <w:hyperlink r:id="rId11" w:history="1">
        <w:r w:rsidRPr="00CF6CC7">
          <w:rPr>
            <w:sz w:val="28"/>
            <w:szCs w:val="28"/>
          </w:rPr>
          <w:t>приложению 1</w:t>
        </w:r>
      </w:hyperlink>
      <w:r w:rsidRPr="00CF6CC7">
        <w:rPr>
          <w:sz w:val="28"/>
          <w:szCs w:val="28"/>
        </w:rPr>
        <w:t xml:space="preserve">2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к настоящему Закону;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2019 год в сумме 100 000,0 </w:t>
      </w:r>
      <w:r>
        <w:rPr>
          <w:sz w:val="28"/>
          <w:szCs w:val="28"/>
        </w:rPr>
        <w:t>тыс. рублей</w:t>
      </w:r>
      <w:r w:rsidRPr="00CF6CC7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 в сумме 100 000,0</w:t>
      </w:r>
      <w:r>
        <w:rPr>
          <w:sz w:val="28"/>
          <w:szCs w:val="28"/>
        </w:rPr>
        <w:t> тыс. рублей</w:t>
      </w:r>
      <w:r w:rsidRPr="00CF6CC7">
        <w:rPr>
          <w:sz w:val="28"/>
          <w:szCs w:val="28"/>
        </w:rPr>
        <w:t xml:space="preserve"> согласно приложению 12</w:t>
      </w:r>
      <w:r w:rsidRPr="00CF6CC7">
        <w:rPr>
          <w:sz w:val="28"/>
          <w:szCs w:val="28"/>
          <w:vertAlign w:val="superscript"/>
        </w:rPr>
        <w:t xml:space="preserve">1 </w:t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и выделение </w:t>
      </w:r>
      <w:r w:rsidRPr="00CF6CC7">
        <w:rPr>
          <w:sz w:val="28"/>
          <w:szCs w:val="28"/>
        </w:rPr>
        <w:t>второй части дотаций на поддержку мер по обеспечению сбалансированности бюджетов городских округов, предоставляемой с целью обеспечения сбалансированности бюджетов городских округов в процессе исполнения их бюджетов, в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году в сумме 100 000,0 </w:t>
      </w:r>
      <w:r>
        <w:rPr>
          <w:sz w:val="28"/>
          <w:szCs w:val="28"/>
        </w:rPr>
        <w:t>тыс. рублей утверждается постановления</w:t>
      </w:r>
      <w:r w:rsidRPr="00CF6CC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F6CC7">
        <w:rPr>
          <w:sz w:val="28"/>
          <w:szCs w:val="28"/>
        </w:rPr>
        <w:t xml:space="preserve"> Правительства Магаданской области.</w:t>
      </w: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13</w:t>
      </w: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Утвердить объем дотаций на поощрение достижения наилучших значений показателей деятельности органов местного самоуправления городских округов: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2018 год в сумме 10 000,0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2019 год в сумме 10 000,0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CF6CC7">
        <w:rPr>
          <w:sz w:val="28"/>
          <w:szCs w:val="28"/>
        </w:rPr>
        <w:t xml:space="preserve">год в сумме 10 000,0 </w:t>
      </w:r>
      <w:r>
        <w:rPr>
          <w:sz w:val="28"/>
          <w:szCs w:val="28"/>
        </w:rPr>
        <w:t>тыс. рублей.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 xml:space="preserve">Предоставление дотаций на поощрение достижения наилучших значений показателей деятельности органов местного самоуправления городских округов осуществляется в соответствии со </w:t>
      </w:r>
      <w:hyperlink r:id="rId12" w:history="1">
        <w:r w:rsidRPr="00CF6CC7">
          <w:rPr>
            <w:sz w:val="28"/>
            <w:szCs w:val="28"/>
          </w:rPr>
          <w:t>статьей 12</w:t>
        </w:r>
      </w:hyperlink>
      <w:r w:rsidRPr="00CF6CC7">
        <w:rPr>
          <w:sz w:val="28"/>
          <w:szCs w:val="28"/>
        </w:rPr>
        <w:t xml:space="preserve"> Закона Магаданской области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от 09 декабря 2015 года № 1969-ОЗ «О межбюджетных отношениях в Магаданской области».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14</w:t>
      </w: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</w:p>
    <w:p w:rsidR="00EC5806" w:rsidRPr="004750C0" w:rsidRDefault="00EC5806" w:rsidP="00CF6CC7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1. Утвердить объем субсидий бюджетам городских округов:</w:t>
      </w:r>
    </w:p>
    <w:p w:rsidR="00EC5806" w:rsidRPr="004750C0" w:rsidRDefault="00EC5806" w:rsidP="00CF6CC7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2018 год в сумме </w:t>
      </w:r>
      <w:r w:rsidR="004750C0" w:rsidRPr="004750C0">
        <w:rPr>
          <w:sz w:val="28"/>
          <w:szCs w:val="28"/>
        </w:rPr>
        <w:t>1 140 070,3</w:t>
      </w:r>
      <w:r w:rsidRPr="004750C0">
        <w:rPr>
          <w:sz w:val="28"/>
          <w:szCs w:val="28"/>
        </w:rPr>
        <w:t xml:space="preserve"> тыс. рублей;</w:t>
      </w:r>
    </w:p>
    <w:p w:rsidR="00EC5806" w:rsidRPr="004750C0" w:rsidRDefault="00EC5806" w:rsidP="00CF6CC7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2019 год в сумме </w:t>
      </w:r>
      <w:r w:rsidR="004750C0" w:rsidRPr="004750C0">
        <w:rPr>
          <w:sz w:val="28"/>
          <w:szCs w:val="28"/>
        </w:rPr>
        <w:t>1 167 743,8</w:t>
      </w:r>
      <w:r w:rsidRPr="004750C0">
        <w:rPr>
          <w:sz w:val="28"/>
          <w:szCs w:val="28"/>
        </w:rPr>
        <w:t xml:space="preserve"> тыс. рублей;</w:t>
      </w:r>
    </w:p>
    <w:p w:rsidR="00EC5806" w:rsidRPr="004750C0" w:rsidRDefault="00EC5806" w:rsidP="00CF6CC7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2020 год в сумме </w:t>
      </w:r>
      <w:r w:rsidR="004750C0" w:rsidRPr="004750C0">
        <w:rPr>
          <w:sz w:val="28"/>
          <w:szCs w:val="28"/>
        </w:rPr>
        <w:t>1 232 566,8</w:t>
      </w:r>
      <w:r w:rsidRPr="004750C0">
        <w:rPr>
          <w:sz w:val="28"/>
          <w:szCs w:val="28"/>
        </w:rPr>
        <w:t xml:space="preserve"> тыс. рублей.</w:t>
      </w:r>
    </w:p>
    <w:p w:rsidR="00EC5806" w:rsidRPr="004750C0" w:rsidRDefault="00EC5806" w:rsidP="00CF6CC7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2. Утвердить распределение субсидий бюджетам городских округов:</w:t>
      </w:r>
    </w:p>
    <w:p w:rsidR="00EC5806" w:rsidRPr="004750C0" w:rsidRDefault="00EC5806" w:rsidP="00CF6CC7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2018 год в сумме </w:t>
      </w:r>
      <w:r w:rsidR="004750C0" w:rsidRPr="004750C0">
        <w:rPr>
          <w:sz w:val="28"/>
          <w:szCs w:val="28"/>
        </w:rPr>
        <w:t>967 195,0</w:t>
      </w:r>
      <w:r w:rsidRPr="004750C0">
        <w:rPr>
          <w:sz w:val="28"/>
          <w:szCs w:val="28"/>
        </w:rPr>
        <w:t xml:space="preserve"> тыс. рублей согласно приложению 13 </w:t>
      </w:r>
      <w:r w:rsidRPr="004750C0">
        <w:rPr>
          <w:sz w:val="28"/>
          <w:szCs w:val="28"/>
        </w:rPr>
        <w:br/>
        <w:t>к настоящему Закону;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плановый период 2019 и 2020 годов соответственно в сумме </w:t>
      </w:r>
      <w:r w:rsidR="004750C0" w:rsidRPr="004750C0">
        <w:rPr>
          <w:sz w:val="28"/>
          <w:szCs w:val="28"/>
        </w:rPr>
        <w:t>1 046 662,5</w:t>
      </w:r>
      <w:r w:rsidRPr="004750C0">
        <w:rPr>
          <w:sz w:val="28"/>
          <w:szCs w:val="28"/>
        </w:rPr>
        <w:t xml:space="preserve"> тыс. рублей и </w:t>
      </w:r>
      <w:r w:rsidR="004750C0" w:rsidRPr="004750C0">
        <w:rPr>
          <w:sz w:val="28"/>
          <w:szCs w:val="28"/>
        </w:rPr>
        <w:t>1</w:t>
      </w:r>
      <w:r w:rsidR="00807364">
        <w:rPr>
          <w:sz w:val="28"/>
          <w:szCs w:val="28"/>
        </w:rPr>
        <w:t xml:space="preserve"> </w:t>
      </w:r>
      <w:r w:rsidR="004750C0" w:rsidRPr="004750C0">
        <w:rPr>
          <w:sz w:val="28"/>
          <w:szCs w:val="28"/>
        </w:rPr>
        <w:t xml:space="preserve">111 485,5 </w:t>
      </w:r>
      <w:r w:rsidRPr="004750C0">
        <w:rPr>
          <w:sz w:val="28"/>
          <w:szCs w:val="28"/>
        </w:rPr>
        <w:t>тыс. рублей согласно приложению 13</w:t>
      </w:r>
      <w:r w:rsidRPr="004750C0">
        <w:rPr>
          <w:sz w:val="28"/>
          <w:szCs w:val="28"/>
          <w:vertAlign w:val="superscript"/>
        </w:rPr>
        <w:t>1</w:t>
      </w:r>
      <w:r w:rsidRPr="004750C0">
        <w:rPr>
          <w:sz w:val="28"/>
          <w:szCs w:val="28"/>
        </w:rPr>
        <w:t xml:space="preserve"> </w:t>
      </w:r>
      <w:r w:rsidRPr="004750C0">
        <w:rPr>
          <w:sz w:val="28"/>
          <w:szCs w:val="28"/>
        </w:rPr>
        <w:br/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keepLines/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lastRenderedPageBreak/>
        <w:t>Статья 15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keepLine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F6CC7">
        <w:rPr>
          <w:sz w:val="28"/>
          <w:szCs w:val="28"/>
        </w:rPr>
        <w:t>Утвердить объем субвенций бюджетам городских округов: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2018 год в сумме </w:t>
      </w:r>
      <w:r w:rsidR="00035D58">
        <w:rPr>
          <w:sz w:val="28"/>
          <w:szCs w:val="28"/>
        </w:rPr>
        <w:t>3 679 623,9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2019 год в сумме </w:t>
      </w:r>
      <w:r w:rsidR="00035D58">
        <w:rPr>
          <w:sz w:val="28"/>
          <w:szCs w:val="28"/>
        </w:rPr>
        <w:t>3 688 113,3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 в сумме </w:t>
      </w:r>
      <w:r w:rsidR="00035D58">
        <w:rPr>
          <w:sz w:val="28"/>
          <w:szCs w:val="28"/>
        </w:rPr>
        <w:t>3 681 896,9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35D58" w:rsidRPr="004750C0" w:rsidRDefault="00035D58" w:rsidP="00035D58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2. Утвердить распределение субвенций бюджетам городских округов:</w:t>
      </w:r>
    </w:p>
    <w:p w:rsidR="00035D58" w:rsidRPr="004750C0" w:rsidRDefault="00035D58" w:rsidP="00035D58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2018 год в сумме 3 511 382,3 тыс. рублей согласно приложению 14 </w:t>
      </w:r>
      <w:r w:rsidRPr="004750C0">
        <w:rPr>
          <w:sz w:val="28"/>
          <w:szCs w:val="28"/>
        </w:rPr>
        <w:br/>
        <w:t>к настоящему Закону;</w:t>
      </w:r>
    </w:p>
    <w:p w:rsidR="00035D58" w:rsidRPr="00CF6CC7" w:rsidRDefault="00035D58" w:rsidP="00035D58">
      <w:pPr>
        <w:ind w:firstLine="72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на плановый период 2019 и 2020 годов согласно приложению 14</w:t>
      </w:r>
      <w:r w:rsidRPr="004750C0">
        <w:rPr>
          <w:sz w:val="28"/>
          <w:szCs w:val="28"/>
          <w:vertAlign w:val="superscript"/>
        </w:rPr>
        <w:t>1</w:t>
      </w:r>
      <w:r w:rsidRPr="004750C0">
        <w:rPr>
          <w:sz w:val="28"/>
          <w:szCs w:val="28"/>
        </w:rPr>
        <w:t xml:space="preserve"> </w:t>
      </w:r>
      <w:r w:rsidRPr="004750C0">
        <w:rPr>
          <w:sz w:val="28"/>
          <w:szCs w:val="28"/>
        </w:rPr>
        <w:br/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keepLines/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16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</w:p>
    <w:p w:rsidR="00EC5806" w:rsidRPr="004750C0" w:rsidRDefault="00EC5806" w:rsidP="00CF6CC7">
      <w:pPr>
        <w:keepNext/>
        <w:keepLines/>
        <w:ind w:firstLine="709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1. Утвердить объем иных межбюджетных трансфертов бюджетам городских округов:</w:t>
      </w:r>
    </w:p>
    <w:p w:rsidR="00EC5806" w:rsidRPr="004750C0" w:rsidRDefault="00EC5806" w:rsidP="00CF6CC7">
      <w:pPr>
        <w:keepNext/>
        <w:keepLines/>
        <w:ind w:firstLine="709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2018 год в сумме </w:t>
      </w:r>
      <w:r w:rsidR="00035D58" w:rsidRPr="004750C0">
        <w:rPr>
          <w:sz w:val="28"/>
          <w:szCs w:val="28"/>
        </w:rPr>
        <w:t>108 890,4</w:t>
      </w:r>
      <w:r w:rsidRPr="004750C0">
        <w:rPr>
          <w:sz w:val="28"/>
          <w:szCs w:val="28"/>
        </w:rPr>
        <w:t xml:space="preserve"> тыс. рублей;</w:t>
      </w:r>
    </w:p>
    <w:p w:rsidR="00EC5806" w:rsidRPr="004750C0" w:rsidRDefault="00EC5806" w:rsidP="00CF6CC7">
      <w:pPr>
        <w:keepNext/>
        <w:keepLines/>
        <w:ind w:firstLine="709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2019 год в сумме </w:t>
      </w:r>
      <w:r w:rsidR="00035D58" w:rsidRPr="004750C0">
        <w:rPr>
          <w:sz w:val="28"/>
          <w:szCs w:val="28"/>
        </w:rPr>
        <w:t>109 370,4</w:t>
      </w:r>
      <w:r w:rsidRPr="004750C0">
        <w:rPr>
          <w:sz w:val="28"/>
          <w:szCs w:val="28"/>
        </w:rPr>
        <w:t xml:space="preserve"> тыс. рублей;</w:t>
      </w:r>
    </w:p>
    <w:p w:rsidR="00EC5806" w:rsidRPr="004750C0" w:rsidRDefault="00EC5806" w:rsidP="00CF6CC7">
      <w:pPr>
        <w:keepNext/>
        <w:keepLines/>
        <w:ind w:firstLine="709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2020 год в сумме </w:t>
      </w:r>
      <w:r w:rsidR="00035D58" w:rsidRPr="004750C0">
        <w:rPr>
          <w:sz w:val="28"/>
          <w:szCs w:val="28"/>
        </w:rPr>
        <w:t>109 871,5</w:t>
      </w:r>
      <w:r w:rsidRPr="004750C0">
        <w:rPr>
          <w:sz w:val="28"/>
          <w:szCs w:val="28"/>
        </w:rPr>
        <w:t xml:space="preserve"> тыс. рублей.</w:t>
      </w:r>
    </w:p>
    <w:p w:rsidR="00EC5806" w:rsidRPr="004750C0" w:rsidRDefault="00EC5806" w:rsidP="00CF6CC7">
      <w:pPr>
        <w:ind w:firstLine="709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2. Утвердить распределение иных межбюджетных трансфертов бюджетам городских округов:</w:t>
      </w:r>
    </w:p>
    <w:p w:rsidR="00EC5806" w:rsidRPr="004750C0" w:rsidRDefault="00EC5806" w:rsidP="00CF6CC7">
      <w:pPr>
        <w:ind w:firstLine="709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2018 год в сумме </w:t>
      </w:r>
      <w:r w:rsidR="00035D58" w:rsidRPr="004750C0">
        <w:rPr>
          <w:sz w:val="28"/>
          <w:szCs w:val="28"/>
        </w:rPr>
        <w:t>98 890,4</w:t>
      </w:r>
      <w:r w:rsidRPr="004750C0">
        <w:rPr>
          <w:sz w:val="28"/>
          <w:szCs w:val="28"/>
        </w:rPr>
        <w:t xml:space="preserve"> тыс. рублей согласно приложению 15 </w:t>
      </w:r>
      <w:r w:rsidRPr="004750C0">
        <w:rPr>
          <w:sz w:val="28"/>
          <w:szCs w:val="28"/>
        </w:rPr>
        <w:br/>
        <w:t>к настоящему Закону;</w:t>
      </w:r>
    </w:p>
    <w:p w:rsidR="00EC5806" w:rsidRPr="00C07DD2" w:rsidRDefault="00EC5806" w:rsidP="00CF6CC7">
      <w:pPr>
        <w:ind w:firstLine="709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на плановый период 2019 и 2020 годов соответственно в сумме </w:t>
      </w:r>
      <w:r w:rsidR="00035D58" w:rsidRPr="004750C0">
        <w:rPr>
          <w:sz w:val="28"/>
          <w:szCs w:val="28"/>
        </w:rPr>
        <w:t>99 370,4</w:t>
      </w:r>
      <w:r w:rsidRPr="004750C0">
        <w:rPr>
          <w:sz w:val="28"/>
          <w:szCs w:val="28"/>
        </w:rPr>
        <w:t xml:space="preserve"> тыс. рублей и </w:t>
      </w:r>
      <w:r w:rsidR="00035D58" w:rsidRPr="004750C0">
        <w:rPr>
          <w:sz w:val="28"/>
          <w:szCs w:val="28"/>
        </w:rPr>
        <w:t>99 871,5</w:t>
      </w:r>
      <w:r w:rsidRPr="004750C0">
        <w:rPr>
          <w:sz w:val="28"/>
          <w:szCs w:val="28"/>
        </w:rPr>
        <w:t xml:space="preserve"> тыс. рублей согласно приложению 15</w:t>
      </w:r>
      <w:r w:rsidRPr="004750C0">
        <w:rPr>
          <w:sz w:val="28"/>
          <w:szCs w:val="28"/>
          <w:vertAlign w:val="superscript"/>
        </w:rPr>
        <w:t>1</w:t>
      </w:r>
      <w:r w:rsidRPr="004750C0">
        <w:rPr>
          <w:sz w:val="28"/>
          <w:szCs w:val="28"/>
        </w:rPr>
        <w:t xml:space="preserve"> к настоящему Закону.</w:t>
      </w:r>
    </w:p>
    <w:p w:rsidR="00EC5806" w:rsidRPr="006E3860" w:rsidRDefault="00EC5806" w:rsidP="00CF6CC7">
      <w:pPr>
        <w:ind w:firstLine="709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17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2018 год в сумме </w:t>
      </w:r>
      <w:r w:rsidR="00C15F67">
        <w:rPr>
          <w:bCs/>
          <w:color w:val="000000"/>
          <w:sz w:val="28"/>
          <w:szCs w:val="28"/>
        </w:rPr>
        <w:t>1 534 088,0</w:t>
      </w:r>
      <w:r w:rsidRPr="00CF6CC7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2019</w:t>
      </w:r>
      <w:r>
        <w:rPr>
          <w:sz w:val="28"/>
          <w:szCs w:val="28"/>
        </w:rPr>
        <w:t xml:space="preserve"> </w:t>
      </w:r>
      <w:r w:rsidRPr="00CF6CC7">
        <w:rPr>
          <w:sz w:val="28"/>
          <w:szCs w:val="28"/>
        </w:rPr>
        <w:t xml:space="preserve">год в сумме </w:t>
      </w:r>
      <w:r w:rsidR="00C15F67">
        <w:rPr>
          <w:bCs/>
          <w:color w:val="000000"/>
          <w:sz w:val="28"/>
          <w:szCs w:val="28"/>
        </w:rPr>
        <w:t>1 536 884,1</w:t>
      </w:r>
      <w:r w:rsidRPr="00CF6CC7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 в сумме </w:t>
      </w:r>
      <w:r w:rsidR="00C15F67">
        <w:rPr>
          <w:bCs/>
          <w:color w:val="000000"/>
          <w:sz w:val="28"/>
          <w:szCs w:val="28"/>
        </w:rPr>
        <w:t>1 540 617,1</w:t>
      </w:r>
      <w:r w:rsidRPr="00CF6CC7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 xml:space="preserve">Утвердить распределение бюджетных ассигнований, направляемых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на исполнение публичных нормативных обязательств: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2018 год согласно приложению 16 к настоящему Закону;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2019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16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 18</w:t>
      </w:r>
    </w:p>
    <w:p w:rsidR="00844E5B" w:rsidRPr="00CF6CC7" w:rsidRDefault="00844E5B" w:rsidP="00CF6CC7">
      <w:pPr>
        <w:ind w:firstLine="720"/>
        <w:jc w:val="both"/>
        <w:rPr>
          <w:b/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 xml:space="preserve">Утвердить объем бюджетных ассигнований, направляемых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на государственную поддержку семьи и детей: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2018 год в сумме </w:t>
      </w:r>
      <w:r w:rsidR="005C2497">
        <w:rPr>
          <w:sz w:val="28"/>
          <w:szCs w:val="28"/>
        </w:rPr>
        <w:t>4 995 865,7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2019 год в сумме </w:t>
      </w:r>
      <w:r w:rsidR="005C2497">
        <w:rPr>
          <w:sz w:val="28"/>
          <w:szCs w:val="28"/>
        </w:rPr>
        <w:t>5 010 985,7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lastRenderedPageBreak/>
        <w:t>на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 в сумме </w:t>
      </w:r>
      <w:r w:rsidR="005C2497">
        <w:rPr>
          <w:sz w:val="28"/>
          <w:szCs w:val="28"/>
        </w:rPr>
        <w:t>5 015 143,4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F6CC7">
        <w:rPr>
          <w:sz w:val="28"/>
          <w:szCs w:val="28"/>
        </w:rPr>
        <w:t xml:space="preserve">Утвердить распределение бюджетных ассигнований, направляемых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на государственную поддержку семьи и детей: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2018 год согласно приложению 17 к настоящему Закону;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2019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17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19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Утвердить распределение бюджетных ассигнований на реализацию областной адресной инвестиционной программы </w:t>
      </w:r>
      <w:r w:rsidRPr="00CF6CC7">
        <w:rPr>
          <w:bCs/>
          <w:sz w:val="28"/>
          <w:szCs w:val="28"/>
        </w:rPr>
        <w:t>в рамках государственных программ Магаданской области</w:t>
      </w:r>
      <w:r w:rsidRPr="00CF6CC7">
        <w:rPr>
          <w:sz w:val="28"/>
          <w:szCs w:val="28"/>
        </w:rPr>
        <w:t>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2018 год согласно приложению 18 к настоящему Закону;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2019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18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20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Утвердить распределение бюджетных ассигнований на реализацию государственных программ Магаданской области: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2018 год согласно приложению 19 к настоящему Закону;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2019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19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keepLines/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21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Утвердить источники внутреннего финансирования дефицита областного бюджета: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2018 год согласно приложению 20 к настоящему Закону;</w:t>
      </w:r>
    </w:p>
    <w:p w:rsidR="00EC5806" w:rsidRPr="00CF6CC7" w:rsidRDefault="00EC5806" w:rsidP="00CF6CC7">
      <w:pPr>
        <w:keepNext/>
        <w:keepLines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2019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20</w:t>
      </w:r>
      <w:r w:rsidRPr="00CF6CC7">
        <w:rPr>
          <w:sz w:val="28"/>
          <w:szCs w:val="28"/>
          <w:vertAlign w:val="superscript"/>
        </w:rPr>
        <w:t>1</w:t>
      </w:r>
      <w:r w:rsidRPr="00CF6C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к настоящему Закону.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22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Утвердить Программу государственных внутренних заимствований Магаданской области: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2018 год согласно приложению 21 к настоящему Закону;</w:t>
      </w:r>
    </w:p>
    <w:p w:rsidR="00EC5806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плановый период 2019 и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годов согласно приложению 21</w:t>
      </w:r>
      <w:r w:rsidRPr="00CF6CC7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  <w:vertAlign w:val="superscript"/>
        </w:rPr>
        <w:br/>
      </w:r>
      <w:r w:rsidRPr="00CF6CC7">
        <w:rPr>
          <w:sz w:val="28"/>
          <w:szCs w:val="28"/>
        </w:rPr>
        <w:t>к настоящему Закону.</w:t>
      </w:r>
    </w:p>
    <w:p w:rsidR="002A6120" w:rsidRDefault="002A6120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2</w:t>
      </w:r>
      <w:r w:rsidR="002A6120">
        <w:rPr>
          <w:b/>
          <w:sz w:val="28"/>
          <w:szCs w:val="28"/>
        </w:rPr>
        <w:t>3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17153D" w:rsidRDefault="00EC5806" w:rsidP="00AD7D42">
      <w:pPr>
        <w:ind w:firstLine="720"/>
        <w:jc w:val="both"/>
        <w:rPr>
          <w:sz w:val="28"/>
          <w:szCs w:val="28"/>
        </w:rPr>
      </w:pPr>
      <w:r w:rsidRPr="0017153D">
        <w:rPr>
          <w:sz w:val="28"/>
          <w:szCs w:val="28"/>
        </w:rPr>
        <w:t>1. Установить предельный объем государственного долга Магаданской области:</w:t>
      </w:r>
    </w:p>
    <w:p w:rsidR="00EC5806" w:rsidRPr="0017153D" w:rsidRDefault="00EC5806" w:rsidP="00AD7D42">
      <w:pPr>
        <w:ind w:firstLine="720"/>
        <w:jc w:val="both"/>
        <w:rPr>
          <w:sz w:val="28"/>
          <w:szCs w:val="28"/>
        </w:rPr>
      </w:pPr>
      <w:r w:rsidRPr="0017153D">
        <w:rPr>
          <w:sz w:val="28"/>
          <w:szCs w:val="28"/>
        </w:rPr>
        <w:t xml:space="preserve">на 2018 год в сумме </w:t>
      </w:r>
      <w:r w:rsidR="00B8777E" w:rsidRPr="0017153D">
        <w:rPr>
          <w:sz w:val="28"/>
          <w:szCs w:val="28"/>
        </w:rPr>
        <w:t>20 179 429,3</w:t>
      </w:r>
      <w:r w:rsidRPr="0017153D">
        <w:rPr>
          <w:sz w:val="28"/>
          <w:szCs w:val="28"/>
        </w:rPr>
        <w:t> тыс. рублей;</w:t>
      </w:r>
    </w:p>
    <w:p w:rsidR="00EC5806" w:rsidRPr="0017153D" w:rsidRDefault="00EC5806" w:rsidP="00AD7D42">
      <w:pPr>
        <w:ind w:firstLine="720"/>
        <w:jc w:val="both"/>
        <w:rPr>
          <w:sz w:val="28"/>
          <w:szCs w:val="28"/>
        </w:rPr>
      </w:pPr>
      <w:r w:rsidRPr="0017153D">
        <w:rPr>
          <w:sz w:val="28"/>
          <w:szCs w:val="28"/>
        </w:rPr>
        <w:t xml:space="preserve">на 2019 год в сумме </w:t>
      </w:r>
      <w:r w:rsidR="00B8777E" w:rsidRPr="0017153D">
        <w:rPr>
          <w:sz w:val="28"/>
          <w:szCs w:val="28"/>
        </w:rPr>
        <w:t>20 916 044,9</w:t>
      </w:r>
      <w:r w:rsidRPr="0017153D">
        <w:rPr>
          <w:sz w:val="28"/>
          <w:szCs w:val="28"/>
        </w:rPr>
        <w:t xml:space="preserve"> тыс. рублей;</w:t>
      </w:r>
    </w:p>
    <w:p w:rsidR="00EC5806" w:rsidRPr="0017153D" w:rsidRDefault="00EC5806" w:rsidP="00AD7D42">
      <w:pPr>
        <w:ind w:firstLine="720"/>
        <w:jc w:val="both"/>
        <w:rPr>
          <w:b/>
          <w:sz w:val="28"/>
          <w:szCs w:val="28"/>
        </w:rPr>
      </w:pPr>
      <w:r w:rsidRPr="0017153D">
        <w:rPr>
          <w:sz w:val="28"/>
          <w:szCs w:val="28"/>
        </w:rPr>
        <w:lastRenderedPageBreak/>
        <w:t xml:space="preserve">на 2020 год в сумме </w:t>
      </w:r>
      <w:r w:rsidR="00B8777E" w:rsidRPr="0017153D">
        <w:rPr>
          <w:sz w:val="28"/>
          <w:szCs w:val="28"/>
        </w:rPr>
        <w:t>21 695 423,9</w:t>
      </w:r>
      <w:r w:rsidRPr="0017153D">
        <w:rPr>
          <w:sz w:val="28"/>
          <w:szCs w:val="28"/>
        </w:rPr>
        <w:t xml:space="preserve"> тыс. рублей.</w:t>
      </w:r>
      <w:r w:rsidRPr="0017153D">
        <w:rPr>
          <w:b/>
          <w:sz w:val="28"/>
          <w:szCs w:val="28"/>
        </w:rPr>
        <w:t xml:space="preserve"> </w:t>
      </w:r>
    </w:p>
    <w:p w:rsidR="00EC5806" w:rsidRPr="0017153D" w:rsidRDefault="00EC5806" w:rsidP="00AD7D42">
      <w:pPr>
        <w:ind w:firstLine="720"/>
        <w:jc w:val="both"/>
        <w:rPr>
          <w:sz w:val="28"/>
          <w:szCs w:val="28"/>
        </w:rPr>
      </w:pPr>
      <w:r w:rsidRPr="0017153D">
        <w:rPr>
          <w:sz w:val="28"/>
          <w:szCs w:val="28"/>
        </w:rPr>
        <w:t>2. Установить верхний предел государственного внутреннего долга Магаданской области:</w:t>
      </w:r>
    </w:p>
    <w:p w:rsidR="00EC5806" w:rsidRPr="0017153D" w:rsidRDefault="00EC5806" w:rsidP="00AD7D42">
      <w:pPr>
        <w:ind w:firstLine="720"/>
        <w:jc w:val="both"/>
        <w:rPr>
          <w:sz w:val="28"/>
          <w:szCs w:val="28"/>
        </w:rPr>
      </w:pPr>
      <w:r w:rsidRPr="0017153D">
        <w:rPr>
          <w:sz w:val="28"/>
          <w:szCs w:val="28"/>
        </w:rPr>
        <w:t xml:space="preserve">на 01 января 2019 года в объеме </w:t>
      </w:r>
      <w:r w:rsidR="00D2222B" w:rsidRPr="0017153D">
        <w:rPr>
          <w:sz w:val="28"/>
          <w:szCs w:val="28"/>
        </w:rPr>
        <w:t>11 128 764,0</w:t>
      </w:r>
      <w:r w:rsidRPr="0017153D">
        <w:rPr>
          <w:sz w:val="28"/>
          <w:szCs w:val="28"/>
        </w:rPr>
        <w:t xml:space="preserve"> тыс. рублей согласно приложению 22 к настоящему Закону;</w:t>
      </w:r>
    </w:p>
    <w:p w:rsidR="00EC5806" w:rsidRPr="001324CC" w:rsidRDefault="00EC5806" w:rsidP="00AD7D42">
      <w:pPr>
        <w:ind w:firstLine="720"/>
        <w:jc w:val="both"/>
        <w:rPr>
          <w:sz w:val="28"/>
          <w:szCs w:val="28"/>
        </w:rPr>
      </w:pPr>
      <w:r w:rsidRPr="0017153D">
        <w:rPr>
          <w:sz w:val="28"/>
          <w:szCs w:val="28"/>
        </w:rPr>
        <w:t xml:space="preserve">на 01 января 2020 года в объеме </w:t>
      </w:r>
      <w:r w:rsidR="00D2222B" w:rsidRPr="0017153D">
        <w:rPr>
          <w:sz w:val="28"/>
          <w:szCs w:val="28"/>
        </w:rPr>
        <w:t>10 468 764,0</w:t>
      </w:r>
      <w:r w:rsidRPr="0017153D">
        <w:rPr>
          <w:sz w:val="28"/>
          <w:szCs w:val="28"/>
        </w:rPr>
        <w:t xml:space="preserve"> тыс. рублей и на 01 января </w:t>
      </w:r>
      <w:r w:rsidRPr="0017153D">
        <w:rPr>
          <w:sz w:val="28"/>
          <w:szCs w:val="28"/>
        </w:rPr>
        <w:br/>
        <w:t xml:space="preserve">2021 года в объеме </w:t>
      </w:r>
      <w:r w:rsidR="00D2222B" w:rsidRPr="0017153D">
        <w:rPr>
          <w:sz w:val="28"/>
          <w:szCs w:val="28"/>
        </w:rPr>
        <w:t>10 417 764,0</w:t>
      </w:r>
      <w:r w:rsidRPr="0017153D">
        <w:rPr>
          <w:sz w:val="28"/>
          <w:szCs w:val="28"/>
        </w:rPr>
        <w:t xml:space="preserve"> тыс. рублей согласно приложению 22</w:t>
      </w:r>
      <w:r w:rsidRPr="0017153D">
        <w:rPr>
          <w:sz w:val="28"/>
          <w:szCs w:val="28"/>
          <w:vertAlign w:val="superscript"/>
        </w:rPr>
        <w:t xml:space="preserve">1 </w:t>
      </w:r>
      <w:r w:rsidRPr="0017153D">
        <w:rPr>
          <w:sz w:val="28"/>
          <w:szCs w:val="28"/>
        </w:rPr>
        <w:t>к настоящему Закону.</w:t>
      </w:r>
    </w:p>
    <w:p w:rsidR="002A6120" w:rsidRDefault="002A6120" w:rsidP="002A6120">
      <w:pPr>
        <w:ind w:firstLine="720"/>
        <w:jc w:val="both"/>
        <w:rPr>
          <w:b/>
          <w:sz w:val="28"/>
          <w:szCs w:val="28"/>
        </w:rPr>
      </w:pPr>
    </w:p>
    <w:p w:rsidR="002A6120" w:rsidRPr="002A6120" w:rsidRDefault="002A6120" w:rsidP="002A612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24</w:t>
      </w:r>
    </w:p>
    <w:p w:rsidR="002A6120" w:rsidRDefault="002A6120" w:rsidP="002A6120">
      <w:pPr>
        <w:ind w:firstLine="720"/>
        <w:jc w:val="both"/>
        <w:rPr>
          <w:sz w:val="28"/>
          <w:szCs w:val="28"/>
        </w:rPr>
      </w:pPr>
    </w:p>
    <w:p w:rsidR="002A6120" w:rsidRPr="002A167E" w:rsidRDefault="002A6120" w:rsidP="002A6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67E">
        <w:rPr>
          <w:sz w:val="28"/>
          <w:szCs w:val="28"/>
        </w:rPr>
        <w:t>Утвердить Программу государственных гарантий Магаданской</w:t>
      </w:r>
      <w:r>
        <w:rPr>
          <w:sz w:val="28"/>
          <w:szCs w:val="28"/>
        </w:rPr>
        <w:t xml:space="preserve"> </w:t>
      </w:r>
      <w:r w:rsidRPr="002A167E">
        <w:rPr>
          <w:sz w:val="28"/>
          <w:szCs w:val="28"/>
        </w:rPr>
        <w:t>области на 201</w:t>
      </w:r>
      <w:r>
        <w:rPr>
          <w:sz w:val="28"/>
          <w:szCs w:val="28"/>
        </w:rPr>
        <w:t>8 год и плановый период 2019 и 2020 годов</w:t>
      </w:r>
      <w:r w:rsidRPr="002A167E">
        <w:rPr>
          <w:sz w:val="28"/>
          <w:szCs w:val="28"/>
        </w:rPr>
        <w:t xml:space="preserve"> согласно </w:t>
      </w:r>
      <w:hyperlink r:id="rId13" w:history="1">
        <w:r w:rsidRPr="002A167E">
          <w:rPr>
            <w:sz w:val="28"/>
            <w:szCs w:val="28"/>
          </w:rPr>
          <w:t xml:space="preserve">приложению </w:t>
        </w:r>
      </w:hyperlink>
      <w:r w:rsidRPr="002A167E">
        <w:rPr>
          <w:sz w:val="28"/>
          <w:szCs w:val="28"/>
        </w:rPr>
        <w:t>23 к настоящему Закону.</w:t>
      </w:r>
    </w:p>
    <w:p w:rsidR="00EC5806" w:rsidRPr="006E3860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2A6120" w:rsidP="00CF6CC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25</w:t>
      </w:r>
    </w:p>
    <w:p w:rsidR="00EC5806" w:rsidRPr="006E3860" w:rsidRDefault="00EC5806" w:rsidP="00CF6CC7">
      <w:pPr>
        <w:ind w:firstLine="720"/>
        <w:jc w:val="both"/>
        <w:rPr>
          <w:sz w:val="28"/>
          <w:szCs w:val="28"/>
        </w:rPr>
      </w:pPr>
    </w:p>
    <w:p w:rsidR="00C822C7" w:rsidRPr="00CF6CC7" w:rsidRDefault="00C822C7" w:rsidP="00C822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Утвердить объем расходов на обслуживание государственного долга Магаданской области:</w:t>
      </w:r>
    </w:p>
    <w:p w:rsidR="00C822C7" w:rsidRPr="001324CC" w:rsidRDefault="00C822C7" w:rsidP="00C822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1324C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841 089,2</w:t>
      </w:r>
      <w:r w:rsidRPr="001324CC">
        <w:rPr>
          <w:sz w:val="28"/>
          <w:szCs w:val="28"/>
        </w:rPr>
        <w:t xml:space="preserve"> тыс. рублей;</w:t>
      </w:r>
    </w:p>
    <w:p w:rsidR="00C822C7" w:rsidRPr="001324CC" w:rsidRDefault="00C822C7" w:rsidP="00C822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размере 709 348,0</w:t>
      </w:r>
      <w:r w:rsidRPr="001324CC">
        <w:rPr>
          <w:sz w:val="28"/>
          <w:szCs w:val="28"/>
        </w:rPr>
        <w:t xml:space="preserve"> тыс. рублей;</w:t>
      </w:r>
    </w:p>
    <w:p w:rsidR="00C822C7" w:rsidRPr="001324CC" w:rsidRDefault="00C822C7" w:rsidP="00C822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размере 708 793,3</w:t>
      </w:r>
      <w:r w:rsidRPr="001324CC">
        <w:rPr>
          <w:sz w:val="28"/>
          <w:szCs w:val="28"/>
        </w:rPr>
        <w:t xml:space="preserve"> тыс. рублей.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2</w:t>
      </w:r>
      <w:r w:rsidR="002A6120">
        <w:rPr>
          <w:b/>
          <w:sz w:val="28"/>
          <w:szCs w:val="28"/>
        </w:rPr>
        <w:t>6</w:t>
      </w:r>
    </w:p>
    <w:p w:rsidR="00EC5806" w:rsidRPr="006E3860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Установить с 01 января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года ставку налога на прибыль, зачисляемую </w:t>
      </w:r>
      <w:r w:rsidRPr="00CF6CC7">
        <w:rPr>
          <w:sz w:val="28"/>
          <w:szCs w:val="28"/>
        </w:rPr>
        <w:br/>
        <w:t>в областной бюджет, в размере 12,5 процента для учреждений Управления Федеральной службы исполнения наказаний по Магаданской области.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53FE6" w:rsidRDefault="00EC5806" w:rsidP="00CF6CC7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 w:rsidRPr="00C53FE6">
        <w:rPr>
          <w:b/>
          <w:bCs/>
          <w:sz w:val="28"/>
          <w:szCs w:val="28"/>
        </w:rPr>
        <w:t>Статья 2</w:t>
      </w:r>
      <w:r w:rsidR="002A6120">
        <w:rPr>
          <w:b/>
          <w:bCs/>
          <w:sz w:val="28"/>
          <w:szCs w:val="28"/>
        </w:rPr>
        <w:t>7</w:t>
      </w:r>
    </w:p>
    <w:p w:rsidR="00EC5806" w:rsidRPr="00C53FE6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C5806" w:rsidRPr="00C53FE6" w:rsidRDefault="00EC5806" w:rsidP="00CF6CC7">
      <w:pPr>
        <w:ind w:firstLine="720"/>
        <w:jc w:val="both"/>
        <w:rPr>
          <w:sz w:val="28"/>
          <w:szCs w:val="28"/>
        </w:rPr>
      </w:pPr>
      <w:r w:rsidRPr="00C53FE6">
        <w:rPr>
          <w:sz w:val="28"/>
          <w:szCs w:val="28"/>
        </w:rPr>
        <w:t>1. Установить с 01 февраля 2018 года размер индексации 1,032 к уровню 2017 года: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>1) ежемесячной денежной выплаты, установленной: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12 января 2004 года № 412-ОЗ «О ветеранах труда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498-ОЗ «О мерах социальной поддержки ветеранов труда, проживающих на территории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499-ОЗ «О мерах социальной поддержки неработающих старожилов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502-ОЗ «О мерах социальной поддержки тружеников тыла, проживающих на территории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2004 года № 519-ОЗ «О мерах социальной поддержки реабилитированных лиц и лиц, признанных пострадавшими </w:t>
      </w:r>
      <w:r w:rsidR="00EC5806" w:rsidRPr="00C53FE6">
        <w:rPr>
          <w:rFonts w:ascii="Times New Roman" w:hAnsi="Times New Roman" w:cs="Times New Roman"/>
          <w:sz w:val="28"/>
          <w:szCs w:val="28"/>
        </w:rPr>
        <w:lastRenderedPageBreak/>
        <w:t>от политических репрессий, проживающих на территории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2004 года № 523-ОЗ «О статусе многодетной семьи в Магаданской области и мерах ее социальной поддержки»;</w:t>
      </w:r>
    </w:p>
    <w:p w:rsidR="00EC5806" w:rsidRPr="00C53FE6" w:rsidRDefault="008F20C5" w:rsidP="006E3860">
      <w:pPr>
        <w:pStyle w:val="ConsPlusNormal"/>
        <w:keepLines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2011 года № 1461-ОЗ </w:t>
      </w:r>
      <w:r w:rsidR="00EC5806" w:rsidRPr="00C53FE6">
        <w:rPr>
          <w:rFonts w:ascii="Times New Roman" w:hAnsi="Times New Roman" w:cs="Times New Roman"/>
          <w:sz w:val="28"/>
          <w:szCs w:val="28"/>
        </w:rPr>
        <w:br/>
        <w:t>«О ежемесячных денежных выплатах на детей-инвалидов с особыми потребностями»;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27 декабря 2013 года № 1692-ОЗ </w:t>
      </w:r>
      <w:r w:rsidR="00EC5806" w:rsidRPr="00C53FE6">
        <w:rPr>
          <w:rFonts w:ascii="Times New Roman" w:hAnsi="Times New Roman" w:cs="Times New Roman"/>
          <w:sz w:val="28"/>
          <w:szCs w:val="28"/>
        </w:rPr>
        <w:br/>
        <w:t>«О донорстве крови и ее компонентов на территории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Законом Магаданской области от 27 декабря 2014 года № 1831-ОЗ </w:t>
      </w:r>
      <w:r w:rsidRPr="00C53FE6">
        <w:rPr>
          <w:rFonts w:ascii="Times New Roman" w:hAnsi="Times New Roman" w:cs="Times New Roman"/>
          <w:sz w:val="28"/>
          <w:szCs w:val="28"/>
        </w:rPr>
        <w:br/>
        <w:t xml:space="preserve">«О социальной поддержке отдельных категорий граждан из числа участников Великой Отечественной войны и жителей блокадного Ленинграда, проживающих </w:t>
      </w:r>
      <w:r w:rsidRPr="00C53FE6">
        <w:rPr>
          <w:rFonts w:ascii="Times New Roman" w:hAnsi="Times New Roman" w:cs="Times New Roman"/>
          <w:sz w:val="28"/>
          <w:szCs w:val="28"/>
        </w:rPr>
        <w:br/>
        <w:t>в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2) единовременной денежной выплаты при рождении ребенка и ежемесячной денежной выплаты на ребенка, установленных </w:t>
      </w:r>
      <w:hyperlink r:id="rId22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Pr="00C53FE6">
        <w:rPr>
          <w:rFonts w:ascii="Times New Roman" w:hAnsi="Times New Roman" w:cs="Times New Roman"/>
          <w:sz w:val="28"/>
          <w:szCs w:val="28"/>
        </w:rPr>
        <w:br/>
        <w:t xml:space="preserve">от 03 декабря 2005 года № 639-ОЗ «О денежных выплатах родителям-студентам </w:t>
      </w:r>
      <w:r w:rsidRPr="00C53FE6">
        <w:rPr>
          <w:rFonts w:ascii="Times New Roman" w:hAnsi="Times New Roman" w:cs="Times New Roman"/>
          <w:sz w:val="28"/>
          <w:szCs w:val="28"/>
        </w:rPr>
        <w:br/>
        <w:t>в связи с рождением и воспитанием ребенка»;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3) ежегодной денежной выплаты, установленной </w:t>
      </w:r>
      <w:hyperlink r:id="rId23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11 марта 2013 года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4) ежемесячного пособия на ребенка, установленного </w:t>
      </w:r>
      <w:hyperlink r:id="rId24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500-ОЗ «О ежемесячном и ежегодном пособии на ребенка»;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5) ежемесячной доплаты к пенсии по случаю потери кормильца, установленной </w:t>
      </w:r>
      <w:hyperlink r:id="rId25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27 мая 2002 года № 246-ОЗ </w:t>
      </w:r>
      <w:r w:rsidRPr="00C53FE6">
        <w:rPr>
          <w:rFonts w:ascii="Times New Roman" w:hAnsi="Times New Roman" w:cs="Times New Roman"/>
          <w:sz w:val="28"/>
          <w:szCs w:val="28"/>
        </w:rPr>
        <w:br/>
        <w:t>«Об установлении ежемесячной доплаты к пенсии по случаю потери кормильца»;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6) регионального материнского (семейного) капитала, установленного </w:t>
      </w:r>
      <w:hyperlink r:id="rId26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22 июля 2011 года № 1420-ОЗ «О дополнительных мерах социальной поддержки семей, имеющих детей»;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7) уровня дохода, установленного </w:t>
      </w:r>
      <w:hyperlink r:id="rId27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30 июля 2012 года № 1531-ОЗ «О ежемесячных денежных выплатах семьям при рождении (усыновлении) третьего или последующих детей».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>2. Установить с 01 февраля 2019 года размер индексации 1,04 к уровню 2018 года: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>1) ежемесячной денежной выплаты, установленной: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12 января 2004 года № 412-ОЗ «О ветеранах труда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498-ОЗ «О мерах социальной поддержки ветеранов труда, проживающих на территории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499-ОЗ «О мерах социальной поддержки неработающих старожилов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502-ОЗ «О мерах социальной поддержки тружеников тыла, проживающих на территории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2004 года № 519-ОЗ «О мерах </w:t>
      </w:r>
      <w:r w:rsidR="00EC5806" w:rsidRPr="00C53FE6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реабилитированных лиц и лиц, признанных пострадавшими от политических репрессий, проживающих на территории Магаданской области»;</w:t>
      </w:r>
    </w:p>
    <w:p w:rsidR="00EC5806" w:rsidRPr="00C53FE6" w:rsidRDefault="008F20C5" w:rsidP="006E3860">
      <w:pPr>
        <w:pStyle w:val="ConsPlusNormal"/>
        <w:keepLines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2004 года № 523-ОЗ «О статусе многодетной семьи в Магаданской области и мерах ее социальной поддержки»;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2011 года № 1461-ОЗ </w:t>
      </w:r>
      <w:r w:rsidR="00EC5806" w:rsidRPr="00C53FE6">
        <w:rPr>
          <w:rFonts w:ascii="Times New Roman" w:hAnsi="Times New Roman" w:cs="Times New Roman"/>
          <w:sz w:val="28"/>
          <w:szCs w:val="28"/>
        </w:rPr>
        <w:br/>
        <w:t>«О ежемесячных денежных выплатах на детей-инвалидов с особыми потребностями»;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27 декабря 2013 года № 1692-ОЗ </w:t>
      </w:r>
      <w:r w:rsidR="00EC5806" w:rsidRPr="00C53FE6">
        <w:rPr>
          <w:rFonts w:ascii="Times New Roman" w:hAnsi="Times New Roman" w:cs="Times New Roman"/>
          <w:sz w:val="28"/>
          <w:szCs w:val="28"/>
        </w:rPr>
        <w:br/>
        <w:t>«О донорстве крови и ее компонентов на территории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Законом Магаданской области от 27 декабря 2014 года № 1831-ОЗ </w:t>
      </w:r>
      <w:r w:rsidRPr="00C53FE6">
        <w:rPr>
          <w:rFonts w:ascii="Times New Roman" w:hAnsi="Times New Roman" w:cs="Times New Roman"/>
          <w:sz w:val="28"/>
          <w:szCs w:val="28"/>
        </w:rPr>
        <w:br/>
        <w:t xml:space="preserve">«О социальной поддержке отдельных категорий граждан из числа участников Великой Отечественной войны и жителей блокадного Ленинграда, проживающих </w:t>
      </w:r>
      <w:r w:rsidRPr="00C53FE6">
        <w:rPr>
          <w:rFonts w:ascii="Times New Roman" w:hAnsi="Times New Roman" w:cs="Times New Roman"/>
          <w:sz w:val="28"/>
          <w:szCs w:val="28"/>
        </w:rPr>
        <w:br/>
        <w:t>в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2) единовременной денежной выплаты при рождении ребенка и ежемесячной денежной выплаты на ребенка, установленных </w:t>
      </w:r>
      <w:hyperlink r:id="rId36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Pr="00C53FE6">
        <w:rPr>
          <w:rFonts w:ascii="Times New Roman" w:hAnsi="Times New Roman" w:cs="Times New Roman"/>
          <w:sz w:val="28"/>
          <w:szCs w:val="28"/>
        </w:rPr>
        <w:br/>
        <w:t xml:space="preserve">от 03 декабря 2005 года № 639-ОЗ «О денежных выплатах родителям-студентам </w:t>
      </w:r>
      <w:r w:rsidRPr="00C53FE6">
        <w:rPr>
          <w:rFonts w:ascii="Times New Roman" w:hAnsi="Times New Roman" w:cs="Times New Roman"/>
          <w:sz w:val="28"/>
          <w:szCs w:val="28"/>
        </w:rPr>
        <w:br/>
        <w:t>в связи с рождением и воспитанием ребенка»;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3) ежегодной денежной выплаты, установленной </w:t>
      </w:r>
      <w:hyperlink r:id="rId37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11 марта 2013 года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4) ежемесячного пособия на ребенка, установленного </w:t>
      </w:r>
      <w:hyperlink r:id="rId38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500-ОЗ «О ежемесячном и ежегодном пособии на ребенка»;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5) ежемесячной доплаты к пенсии по случаю потери кормильца, установленной </w:t>
      </w:r>
      <w:hyperlink r:id="rId39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27 мая 2002 года № 246-ОЗ </w:t>
      </w:r>
      <w:r w:rsidRPr="00C53FE6">
        <w:rPr>
          <w:rFonts w:ascii="Times New Roman" w:hAnsi="Times New Roman" w:cs="Times New Roman"/>
          <w:sz w:val="28"/>
          <w:szCs w:val="28"/>
        </w:rPr>
        <w:br/>
        <w:t>«Об установлении ежемесячной доплаты к пенсии по случаю потери кормильца»;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6) регионального материнского (семейного) капитала, установленного </w:t>
      </w:r>
      <w:hyperlink r:id="rId40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22 июля 2011 года № 1420-ОЗ «О дополнительных мерах социальной поддержки семей, имеющих детей»;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7) уровня дохода, установленного </w:t>
      </w:r>
      <w:hyperlink r:id="rId41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30 июля 2012 года № 1531-ОЗ «О ежемесячных денежных выплатах семьям при рождении (усыновлении) третьего или последующих детей».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>3. Установить с 01 февраля 2020 года размер индексации 1,04 к уровню 2019 года: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>1) ежемесячной денежной выплаты, установленной: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12 января 2004 года № 412-ОЗ «О ветеранах труда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498-ОЗ «О мерах социальной поддержки ветеранов труда, проживающих на территории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499-ОЗ «О мерах социальной поддержки неработающих старожилов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502-ОЗ «О мерах социальной поддержки тружеников тыла, проживающих на территории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2004 года № 519-ОЗ «О мерах социальной поддержки реабилитированных лиц и лиц, признанных пострадавшими от политических репрессий, проживающих на территории Магаданской области»;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2004 года № 523-ОЗ «О статусе многодетной семьи в Магаданской области и мерах ее социальной поддержки»;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28 декабря 2011 года № 1461-ОЗ </w:t>
      </w:r>
      <w:r w:rsidR="00EC5806" w:rsidRPr="00C53FE6">
        <w:rPr>
          <w:rFonts w:ascii="Times New Roman" w:hAnsi="Times New Roman" w:cs="Times New Roman"/>
          <w:sz w:val="28"/>
          <w:szCs w:val="28"/>
        </w:rPr>
        <w:br/>
        <w:t>«О ежемесячных денежных выплатах на детей-инвалидов с особыми потребностями»;</w:t>
      </w:r>
    </w:p>
    <w:p w:rsidR="00EC5806" w:rsidRPr="00C53FE6" w:rsidRDefault="008F20C5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EC5806"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806"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27 декабря 2013 года № 1692-ОЗ </w:t>
      </w:r>
      <w:r w:rsidR="00EC5806" w:rsidRPr="00C53FE6">
        <w:rPr>
          <w:rFonts w:ascii="Times New Roman" w:hAnsi="Times New Roman" w:cs="Times New Roman"/>
          <w:sz w:val="28"/>
          <w:szCs w:val="28"/>
        </w:rPr>
        <w:br/>
        <w:t>«О донорстве крови и ее компонентов на территории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Законом Магаданской области от 27 декабря 2014 года № 1831-ОЗ </w:t>
      </w:r>
      <w:r w:rsidRPr="00C53FE6">
        <w:rPr>
          <w:rFonts w:ascii="Times New Roman" w:hAnsi="Times New Roman" w:cs="Times New Roman"/>
          <w:sz w:val="28"/>
          <w:szCs w:val="28"/>
        </w:rPr>
        <w:br/>
        <w:t xml:space="preserve">«О социальной поддержке отдельных категорий граждан из числа участников Великой Отечественной войны и жителей блокадного Ленинграда, проживающих </w:t>
      </w:r>
      <w:r w:rsidRPr="00C53FE6">
        <w:rPr>
          <w:rFonts w:ascii="Times New Roman" w:hAnsi="Times New Roman" w:cs="Times New Roman"/>
          <w:sz w:val="28"/>
          <w:szCs w:val="28"/>
        </w:rPr>
        <w:br/>
        <w:t>в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2) единовременной денежной выплаты при рождении ребенка и ежемесячной денежной выплаты на ребенка, установленных </w:t>
      </w:r>
      <w:hyperlink r:id="rId50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Pr="00C53FE6">
        <w:rPr>
          <w:rFonts w:ascii="Times New Roman" w:hAnsi="Times New Roman" w:cs="Times New Roman"/>
          <w:sz w:val="28"/>
          <w:szCs w:val="28"/>
        </w:rPr>
        <w:br/>
        <w:t xml:space="preserve">от 03 декабря 2005 года № 639-ОЗ «О денежных выплатах родителям-студентам </w:t>
      </w:r>
      <w:r w:rsidRPr="00C53FE6">
        <w:rPr>
          <w:rFonts w:ascii="Times New Roman" w:hAnsi="Times New Roman" w:cs="Times New Roman"/>
          <w:sz w:val="28"/>
          <w:szCs w:val="28"/>
        </w:rPr>
        <w:br/>
        <w:t>в связи с рождением и воспитанием ребенка»;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3) ежегодной денежной выплаты, установленной </w:t>
      </w:r>
      <w:hyperlink r:id="rId51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11 марта 2013 года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4) ежемесячного пособия на ребенка, установленного </w:t>
      </w:r>
      <w:hyperlink r:id="rId52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06 декабря 2004 года № 500-ОЗ «О ежемесячном и ежегодном пособии на ребенка»;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5) ежемесячной доплаты к пенсии по случаю потери кормильца, установленной </w:t>
      </w:r>
      <w:hyperlink r:id="rId53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27 мая 2002 года № 246-ОЗ </w:t>
      </w:r>
      <w:r w:rsidRPr="00C53FE6">
        <w:rPr>
          <w:rFonts w:ascii="Times New Roman" w:hAnsi="Times New Roman" w:cs="Times New Roman"/>
          <w:sz w:val="28"/>
          <w:szCs w:val="28"/>
        </w:rPr>
        <w:br/>
        <w:t>«Об установлении ежемесячной доплаты к пенсии по случаю потери кормильца»;</w:t>
      </w:r>
    </w:p>
    <w:p w:rsidR="00EC5806" w:rsidRPr="00C53FE6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6) регионального материнского (семейного) капитала, установленного </w:t>
      </w:r>
      <w:hyperlink r:id="rId54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22 июля 2011 года № 1420-ОЗ «О дополнительных мерах социальной поддержки семей, имеющих детей»;</w:t>
      </w:r>
    </w:p>
    <w:p w:rsidR="00EC5806" w:rsidRPr="00CF6CC7" w:rsidRDefault="00EC5806" w:rsidP="00CF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FE6">
        <w:rPr>
          <w:rFonts w:ascii="Times New Roman" w:hAnsi="Times New Roman" w:cs="Times New Roman"/>
          <w:sz w:val="28"/>
          <w:szCs w:val="28"/>
        </w:rPr>
        <w:t xml:space="preserve">7) уровня дохода, установленного </w:t>
      </w:r>
      <w:hyperlink r:id="rId55" w:history="1">
        <w:r w:rsidRPr="00C53F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FE6">
        <w:rPr>
          <w:rFonts w:ascii="Times New Roman" w:hAnsi="Times New Roman" w:cs="Times New Roman"/>
          <w:sz w:val="28"/>
          <w:szCs w:val="28"/>
        </w:rPr>
        <w:t xml:space="preserve"> Магаданской области от 30 июля 2012 года № 1531-ОЗ «О ежемесячных денежных выплатах семьям при рождении (усыновлении) третьего или последующих детей».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2</w:t>
      </w:r>
      <w:r w:rsidR="002A6120">
        <w:rPr>
          <w:b/>
          <w:sz w:val="28"/>
          <w:szCs w:val="28"/>
        </w:rPr>
        <w:t>8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9924BE" w:rsidRDefault="00EC5806" w:rsidP="00CF6CC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1. </w:t>
      </w:r>
      <w:r w:rsidRPr="009924BE">
        <w:rPr>
          <w:sz w:val="28"/>
          <w:szCs w:val="28"/>
        </w:rPr>
        <w:t xml:space="preserve">Органы государственной власти Магаданской области не вправе принимать решения, приводящие к увеличению в 2018 году и плановом периоде </w:t>
      </w:r>
      <w:r w:rsidRPr="009924BE">
        <w:rPr>
          <w:sz w:val="28"/>
          <w:szCs w:val="28"/>
        </w:rPr>
        <w:br/>
        <w:t>2019 и 2020 годов численности государственных гражданских служащих.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4BE">
        <w:rPr>
          <w:sz w:val="28"/>
          <w:szCs w:val="28"/>
        </w:rPr>
        <w:t>2. Рекомендовать органам местного самоуправления не принимать решения, приводящие к увеличению в 2018 году и плановом периоде 2019 и 2020 годов численности муниципальных служащих и работников муниципальных казенных</w:t>
      </w:r>
      <w:r w:rsidRPr="00CF6CC7">
        <w:rPr>
          <w:sz w:val="28"/>
          <w:szCs w:val="28"/>
        </w:rPr>
        <w:t xml:space="preserve"> учреждений.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keepLines/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lastRenderedPageBreak/>
        <w:t>Статья</w:t>
      </w:r>
      <w:r>
        <w:rPr>
          <w:b/>
          <w:sz w:val="28"/>
          <w:szCs w:val="28"/>
        </w:rPr>
        <w:t xml:space="preserve"> </w:t>
      </w:r>
      <w:r w:rsidRPr="00CF6CC7">
        <w:rPr>
          <w:b/>
          <w:sz w:val="28"/>
          <w:szCs w:val="28"/>
        </w:rPr>
        <w:t>2</w:t>
      </w:r>
      <w:r w:rsidR="002A6120">
        <w:rPr>
          <w:b/>
          <w:sz w:val="28"/>
          <w:szCs w:val="28"/>
        </w:rPr>
        <w:t>9</w:t>
      </w:r>
    </w:p>
    <w:p w:rsidR="00EC5806" w:rsidRPr="00CF6CC7" w:rsidRDefault="00EC5806" w:rsidP="00CF6CC7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EC5806" w:rsidRPr="00CF6CC7" w:rsidRDefault="00EC5806" w:rsidP="007253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F6CC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CF6CC7">
        <w:rPr>
          <w:bCs/>
          <w:sz w:val="28"/>
          <w:szCs w:val="28"/>
        </w:rPr>
        <w:t xml:space="preserve">Установить, что </w:t>
      </w:r>
      <w:r w:rsidRPr="00CF6CC7">
        <w:rPr>
          <w:sz w:val="28"/>
          <w:szCs w:val="28"/>
        </w:rPr>
        <w:t xml:space="preserve">в 2018 году и плановом периоде 2019 и </w:t>
      </w:r>
      <w:r>
        <w:rPr>
          <w:sz w:val="28"/>
          <w:szCs w:val="28"/>
        </w:rPr>
        <w:t>2020</w:t>
      </w:r>
      <w:r w:rsidRPr="00CF6CC7">
        <w:rPr>
          <w:sz w:val="28"/>
          <w:szCs w:val="28"/>
        </w:rPr>
        <w:t xml:space="preserve"> годов</w:t>
      </w:r>
      <w:r w:rsidRPr="00CF6CC7">
        <w:rPr>
          <w:bCs/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</w:t>
      </w:r>
      <w:r w:rsidRPr="00CF6CC7">
        <w:rPr>
          <w:bCs/>
          <w:sz w:val="28"/>
          <w:szCs w:val="28"/>
        </w:rPr>
        <w:t xml:space="preserve"> в случаях: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Par1"/>
      <w:bookmarkEnd w:id="0"/>
      <w:r w:rsidRPr="00CF6CC7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CF6CC7">
        <w:rPr>
          <w:bCs/>
          <w:sz w:val="28"/>
          <w:szCs w:val="28"/>
        </w:rPr>
        <w:t>предусмотренных государственными программами Магаданской области;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CF6CC7">
        <w:rPr>
          <w:bCs/>
          <w:sz w:val="28"/>
          <w:szCs w:val="28"/>
        </w:rPr>
        <w:t>предусмотренных ведомственными целевыми программами;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" w:name="Par3"/>
      <w:bookmarkEnd w:id="1"/>
      <w:r>
        <w:rPr>
          <w:bCs/>
          <w:sz w:val="28"/>
          <w:szCs w:val="28"/>
        </w:rPr>
        <w:t>3) </w:t>
      </w:r>
      <w:r w:rsidRPr="00CF6CC7">
        <w:rPr>
          <w:bCs/>
          <w:sz w:val="28"/>
          <w:szCs w:val="28"/>
        </w:rPr>
        <w:t xml:space="preserve">связанных с оказанием услуг по перевозке граждан, имеющих право </w:t>
      </w:r>
      <w:r>
        <w:rPr>
          <w:bCs/>
          <w:sz w:val="28"/>
          <w:szCs w:val="28"/>
        </w:rPr>
        <w:br/>
      </w:r>
      <w:r w:rsidRPr="00CF6CC7">
        <w:rPr>
          <w:bCs/>
          <w:sz w:val="28"/>
          <w:szCs w:val="28"/>
        </w:rPr>
        <w:t>на дополнительные меры социальной поддержки по оплате проезда автомобильным транспортом общего пользования.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6CC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CF6CC7">
        <w:rPr>
          <w:bCs/>
          <w:sz w:val="28"/>
          <w:szCs w:val="28"/>
        </w:rPr>
        <w:t>Порядок предоставления указанных субсидий устанавливается: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6CC7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CF6CC7">
        <w:rPr>
          <w:bCs/>
          <w:sz w:val="28"/>
          <w:szCs w:val="28"/>
        </w:rPr>
        <w:t xml:space="preserve">постановлениями Правительства Магаданской области в случаях, предусмотренных </w:t>
      </w:r>
      <w:hyperlink w:anchor="Par1" w:history="1">
        <w:r w:rsidRPr="00CF6CC7">
          <w:rPr>
            <w:bCs/>
            <w:sz w:val="28"/>
            <w:szCs w:val="28"/>
          </w:rPr>
          <w:t>подпунктами 1</w:t>
        </w:r>
      </w:hyperlink>
      <w:r w:rsidRPr="00CF6CC7">
        <w:rPr>
          <w:bCs/>
          <w:sz w:val="28"/>
          <w:szCs w:val="28"/>
        </w:rPr>
        <w:t xml:space="preserve">, </w:t>
      </w:r>
      <w:hyperlink w:anchor="Par3" w:history="1">
        <w:r w:rsidRPr="00CF6CC7">
          <w:rPr>
            <w:bCs/>
            <w:sz w:val="28"/>
            <w:szCs w:val="28"/>
          </w:rPr>
          <w:t>3 пункта 1</w:t>
        </w:r>
      </w:hyperlink>
      <w:r w:rsidRPr="00CF6CC7">
        <w:rPr>
          <w:bCs/>
          <w:sz w:val="28"/>
          <w:szCs w:val="28"/>
        </w:rPr>
        <w:t xml:space="preserve"> настоящей статьи;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CF6CC7">
        <w:rPr>
          <w:bCs/>
          <w:sz w:val="28"/>
          <w:szCs w:val="28"/>
        </w:rPr>
        <w:t>приказами уполномоченных органов исполнительной власти Магаданской области в случаях, предусмотренных подпунктом 2 пункта 1 настоящей статьи.</w:t>
      </w:r>
    </w:p>
    <w:p w:rsidR="00EC5806" w:rsidRPr="00FA36B6" w:rsidRDefault="00EC5806" w:rsidP="00CF6C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highlight w:val="yellow"/>
        </w:rPr>
      </w:pPr>
    </w:p>
    <w:p w:rsidR="00EC5806" w:rsidRPr="00CF6CC7" w:rsidRDefault="00EC5806" w:rsidP="00CF6CC7">
      <w:pPr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</w:t>
      </w:r>
      <w:r w:rsidR="002A6120">
        <w:rPr>
          <w:b/>
          <w:sz w:val="28"/>
          <w:szCs w:val="28"/>
        </w:rPr>
        <w:t>30</w:t>
      </w:r>
    </w:p>
    <w:p w:rsidR="00EC5806" w:rsidRPr="00A912F1" w:rsidRDefault="00EC5806" w:rsidP="00CF6CC7">
      <w:pPr>
        <w:ind w:firstLine="720"/>
        <w:jc w:val="both"/>
        <w:rPr>
          <w:sz w:val="28"/>
          <w:szCs w:val="28"/>
        </w:rPr>
      </w:pPr>
    </w:p>
    <w:p w:rsidR="00EC5806" w:rsidRPr="00DD5E58" w:rsidRDefault="00EC5806" w:rsidP="00CF6CC7">
      <w:pPr>
        <w:ind w:firstLine="720"/>
        <w:jc w:val="both"/>
        <w:rPr>
          <w:sz w:val="28"/>
          <w:szCs w:val="28"/>
        </w:rPr>
      </w:pPr>
      <w:r w:rsidRPr="00DD5E58">
        <w:rPr>
          <w:sz w:val="28"/>
          <w:szCs w:val="28"/>
        </w:rPr>
        <w:t>Утвердить объем бюджетных ассигнований дорожного фонда Магаданской области:</w:t>
      </w:r>
    </w:p>
    <w:p w:rsidR="00EC5806" w:rsidRPr="00DD5E58" w:rsidRDefault="00EC5806" w:rsidP="00CF6CC7">
      <w:pPr>
        <w:ind w:firstLine="720"/>
        <w:jc w:val="both"/>
        <w:rPr>
          <w:sz w:val="28"/>
          <w:szCs w:val="28"/>
        </w:rPr>
      </w:pPr>
      <w:r w:rsidRPr="00DD5E58">
        <w:rPr>
          <w:sz w:val="28"/>
          <w:szCs w:val="28"/>
        </w:rPr>
        <w:t xml:space="preserve">на 2018 год в сумме </w:t>
      </w:r>
      <w:r w:rsidR="00102F10" w:rsidRPr="00DD5E58">
        <w:rPr>
          <w:sz w:val="28"/>
          <w:szCs w:val="28"/>
        </w:rPr>
        <w:t>719 159,0</w:t>
      </w:r>
      <w:r w:rsidRPr="00DD5E58">
        <w:rPr>
          <w:sz w:val="28"/>
          <w:szCs w:val="28"/>
        </w:rPr>
        <w:t> тыс. рублей;</w:t>
      </w:r>
    </w:p>
    <w:p w:rsidR="00EC5806" w:rsidRPr="00DD5E58" w:rsidRDefault="00EC5806" w:rsidP="00CF6CC7">
      <w:pPr>
        <w:ind w:firstLine="720"/>
        <w:jc w:val="both"/>
        <w:rPr>
          <w:sz w:val="28"/>
          <w:szCs w:val="28"/>
        </w:rPr>
      </w:pPr>
      <w:r w:rsidRPr="00DD5E58">
        <w:rPr>
          <w:sz w:val="28"/>
          <w:szCs w:val="28"/>
        </w:rPr>
        <w:t>на 2019 год в сумме 868 221,0 тыс. рублей;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DD5E58">
        <w:rPr>
          <w:sz w:val="28"/>
          <w:szCs w:val="28"/>
        </w:rPr>
        <w:t>на 2020 год в сумме 876 643,0 тыс. рублей.</w:t>
      </w:r>
    </w:p>
    <w:p w:rsidR="00EC5806" w:rsidRPr="00A912F1" w:rsidRDefault="00EC5806" w:rsidP="00CF6CC7">
      <w:pPr>
        <w:keepNext/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3</w:t>
      </w:r>
      <w:r w:rsidR="002A6120">
        <w:rPr>
          <w:b/>
          <w:sz w:val="28"/>
          <w:szCs w:val="28"/>
        </w:rPr>
        <w:t>1</w:t>
      </w:r>
    </w:p>
    <w:p w:rsidR="00EC5806" w:rsidRPr="00A912F1" w:rsidRDefault="00EC5806" w:rsidP="00CF6CC7">
      <w:pPr>
        <w:keepNext/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keepNext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Утвердить объем бюджетных ассигнований Резервного фонда Магаданской области: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2018 год в сумме 50 000,0 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2019 год в сумме 50 000,0 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CF6CC7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 в сумме 50 000,0 </w:t>
      </w:r>
      <w:r>
        <w:rPr>
          <w:sz w:val="28"/>
          <w:szCs w:val="28"/>
        </w:rPr>
        <w:t>тыс. рублей.</w:t>
      </w:r>
    </w:p>
    <w:p w:rsidR="00EC5806" w:rsidRDefault="00EC5806" w:rsidP="00CF6C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C5806" w:rsidRPr="00CF6CC7" w:rsidRDefault="00EC5806" w:rsidP="003477DD">
      <w:pPr>
        <w:keepNext/>
        <w:ind w:firstLine="720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3</w:t>
      </w:r>
      <w:r w:rsidR="002A6120">
        <w:rPr>
          <w:b/>
          <w:sz w:val="28"/>
          <w:szCs w:val="28"/>
        </w:rPr>
        <w:t>2</w:t>
      </w:r>
    </w:p>
    <w:p w:rsidR="00EC5806" w:rsidRPr="00A912F1" w:rsidRDefault="00EC5806" w:rsidP="003477DD">
      <w:pPr>
        <w:keepNext/>
        <w:ind w:firstLine="720"/>
        <w:jc w:val="both"/>
        <w:rPr>
          <w:sz w:val="28"/>
          <w:szCs w:val="28"/>
        </w:rPr>
      </w:pPr>
    </w:p>
    <w:p w:rsidR="00EC5806" w:rsidRPr="00CF6CC7" w:rsidRDefault="00EC5806" w:rsidP="003477DD">
      <w:pPr>
        <w:keepNext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Утвердить объем бюджетных ассигнований Резервного фонда</w:t>
      </w:r>
      <w:r>
        <w:rPr>
          <w:sz w:val="28"/>
          <w:szCs w:val="28"/>
        </w:rPr>
        <w:t xml:space="preserve"> Правительства</w:t>
      </w:r>
      <w:r w:rsidRPr="00CF6CC7">
        <w:rPr>
          <w:sz w:val="28"/>
          <w:szCs w:val="28"/>
        </w:rPr>
        <w:t xml:space="preserve"> Магаданской области:</w:t>
      </w:r>
    </w:p>
    <w:p w:rsidR="00EC5806" w:rsidRPr="00CF6CC7" w:rsidRDefault="00EC5806" w:rsidP="003477DD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2018 год в сумме </w:t>
      </w:r>
      <w:r>
        <w:rPr>
          <w:sz w:val="28"/>
          <w:szCs w:val="28"/>
        </w:rPr>
        <w:t>4</w:t>
      </w:r>
      <w:r w:rsidRPr="00CF6CC7">
        <w:rPr>
          <w:sz w:val="28"/>
          <w:szCs w:val="28"/>
        </w:rPr>
        <w:t>0 000,0 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3477DD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4</w:t>
      </w:r>
      <w:r w:rsidRPr="00CF6CC7">
        <w:rPr>
          <w:sz w:val="28"/>
          <w:szCs w:val="28"/>
        </w:rPr>
        <w:t>0 000,0 </w:t>
      </w:r>
      <w:r>
        <w:rPr>
          <w:sz w:val="28"/>
          <w:szCs w:val="28"/>
        </w:rPr>
        <w:t>тыс. рублей</w:t>
      </w:r>
      <w:r w:rsidRPr="00CF6CC7">
        <w:rPr>
          <w:sz w:val="28"/>
          <w:szCs w:val="28"/>
        </w:rPr>
        <w:t>;</w:t>
      </w:r>
    </w:p>
    <w:p w:rsidR="00EC5806" w:rsidRPr="00CF6CC7" w:rsidRDefault="00EC5806" w:rsidP="003477DD">
      <w:pPr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F6CC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</w:t>
      </w:r>
      <w:r w:rsidRPr="00CF6CC7">
        <w:rPr>
          <w:sz w:val="28"/>
          <w:szCs w:val="28"/>
        </w:rPr>
        <w:t>0 000,0 </w:t>
      </w:r>
      <w:r>
        <w:rPr>
          <w:sz w:val="28"/>
          <w:szCs w:val="28"/>
        </w:rPr>
        <w:t>тыс. рублей.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lastRenderedPageBreak/>
        <w:t>Статья 3</w:t>
      </w:r>
      <w:r w:rsidR="002A6120">
        <w:rPr>
          <w:b/>
          <w:sz w:val="28"/>
          <w:szCs w:val="28"/>
        </w:rPr>
        <w:t>3</w:t>
      </w:r>
    </w:p>
    <w:p w:rsidR="00EC5806" w:rsidRDefault="00EC5806" w:rsidP="00CF6C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C5806" w:rsidRPr="0056066A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66A">
        <w:rPr>
          <w:sz w:val="28"/>
          <w:szCs w:val="28"/>
        </w:rPr>
        <w:t xml:space="preserve">Установить, что Управление Федерального казначейства по Магаданской области вправе осуществлять на основании приказа министерства финансов Магаданской области полномочия получателя средств областного бюджета по перечислению межбюджетных трансфертов, предоставляемых </w:t>
      </w:r>
      <w:r w:rsidRPr="0056066A">
        <w:rPr>
          <w:sz w:val="28"/>
          <w:szCs w:val="28"/>
        </w:rPr>
        <w:br/>
        <w:t>из областного бюджета, в местный бюджет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5806" w:rsidRPr="006236EB" w:rsidRDefault="00EC5806" w:rsidP="00CF6CC7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6236EB">
        <w:rPr>
          <w:b/>
          <w:sz w:val="28"/>
          <w:szCs w:val="28"/>
        </w:rPr>
        <w:t>Статья 3</w:t>
      </w:r>
      <w:r w:rsidR="002A6120">
        <w:rPr>
          <w:b/>
          <w:sz w:val="28"/>
          <w:szCs w:val="28"/>
        </w:rPr>
        <w:t>4</w:t>
      </w:r>
    </w:p>
    <w:p w:rsidR="00EC5806" w:rsidRPr="006236EB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6EB">
        <w:rPr>
          <w:sz w:val="28"/>
          <w:szCs w:val="28"/>
        </w:rPr>
        <w:t xml:space="preserve">Установить, что средства в объеме остатков субсидий, предоставленных </w:t>
      </w:r>
      <w:r w:rsidRPr="006236EB">
        <w:rPr>
          <w:sz w:val="28"/>
          <w:szCs w:val="28"/>
        </w:rPr>
        <w:br/>
        <w:t xml:space="preserve">в 2017 году областным государственным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</w:t>
      </w:r>
      <w:r w:rsidRPr="006236EB">
        <w:rPr>
          <w:sz w:val="28"/>
          <w:szCs w:val="28"/>
        </w:rPr>
        <w:br/>
        <w:t xml:space="preserve">с недостижением установленных государственным заданием показателей, характеризующих объем государственных услуг (работ), подлежат возврату </w:t>
      </w:r>
      <w:r w:rsidRPr="006236EB">
        <w:rPr>
          <w:sz w:val="28"/>
          <w:szCs w:val="28"/>
        </w:rPr>
        <w:br/>
        <w:t>в областной бюджет в срок до 01 апреля 2018 года.</w:t>
      </w:r>
    </w:p>
    <w:p w:rsidR="00EC5806" w:rsidRPr="00A912F1" w:rsidRDefault="00EC5806" w:rsidP="00CF6C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C5806" w:rsidRPr="00CF6CC7" w:rsidRDefault="00EC5806" w:rsidP="00A912F1">
      <w:pPr>
        <w:keepNext/>
        <w:keepLines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 3</w:t>
      </w:r>
      <w:r w:rsidR="002A6120">
        <w:rPr>
          <w:b/>
          <w:sz w:val="28"/>
          <w:szCs w:val="28"/>
        </w:rPr>
        <w:t>5</w:t>
      </w:r>
    </w:p>
    <w:p w:rsidR="00EC5806" w:rsidRPr="00CF6CC7" w:rsidRDefault="00EC5806" w:rsidP="00A912F1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5806" w:rsidRPr="00CF6CC7" w:rsidRDefault="00EC5806" w:rsidP="00A912F1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Установить следующие дополнительные основания для внесения в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году изменений в показатели сводной бюджетной росписи областного бюджета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без внесения изменений в закон об областном бюджете: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перераспределение бюджетных ассигнований Дорожного фонда Магаданской области, предусмотренных настоящим Законом, между целевыми статьями, группами и подгруппами видов расходов классификации расходов областного бюджета на основании принятых нормативных правовых актов Правительства Магаданской области;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F6CC7">
        <w:rPr>
          <w:sz w:val="28"/>
          <w:szCs w:val="28"/>
        </w:rPr>
        <w:t>перераспределение бюджетных ассигнований, предусмотренных настоящим Законом на реализацию областной адресной инвестиционной программы в рамках государственных программ Магаданской области,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областного бюджета на основании принятых нормативных правовых актов Правительства Магаданской области;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 xml:space="preserve">перераспределение бюджетных ассигнований в пределах средств, предусмотренных настоящим Законом на реализацию государственных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 xml:space="preserve">и ведомственных программ Магаданской области,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областного бюджета, в случае внесения изменений в постановления Правительства </w:t>
      </w:r>
      <w:r w:rsidRPr="00CF6CC7">
        <w:rPr>
          <w:sz w:val="28"/>
          <w:szCs w:val="28"/>
        </w:rPr>
        <w:lastRenderedPageBreak/>
        <w:t>Магаданской области об утверждении государственных программ Магаданской области;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перераспределение бюджетных ассигнований, предусмотренных настоящим Законом на обеспечение деятельности органов государственной власти Магаданской области, в пределах одной целевой статьи между группами и подгруппами видов расходов классификации расходов областного бюджета;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 xml:space="preserve">перераспределение бюджетных ассигнований в пределах одного направления расходования средств, реализуемых за счет безвозмездных поступлений и предусмотренных настоящим Законом, между разделами, подразделами, целевыми статьями (программами, подпрограммами), группами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 xml:space="preserve">и подгруппами видов расходов классификации расходов областного бюджета,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в соответствии с фактическим поступлением средств;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перераспределение бюджетных ассигнований в пределах, предусмотренных настоящим Законом</w:t>
      </w:r>
      <w:r>
        <w:rPr>
          <w:sz w:val="28"/>
          <w:szCs w:val="28"/>
        </w:rPr>
        <w:t>,</w:t>
      </w:r>
      <w:r w:rsidRPr="00CF6CC7">
        <w:rPr>
          <w:sz w:val="28"/>
          <w:szCs w:val="28"/>
        </w:rPr>
        <w:t xml:space="preserve"> на реализацию государственных программ Магаданской области,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областного бюджета по средствам единой субвенции бюджетам субъектов Российской Федерации;</w:t>
      </w:r>
    </w:p>
    <w:p w:rsidR="00EC5806" w:rsidRPr="00CF6CC7" w:rsidRDefault="00EC5806" w:rsidP="00A912F1">
      <w:pPr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CF6CC7">
        <w:rPr>
          <w:sz w:val="28"/>
          <w:szCs w:val="28"/>
        </w:rPr>
        <w:t>перераспределение бюджетных ассигнований</w:t>
      </w:r>
      <w:r>
        <w:rPr>
          <w:sz w:val="28"/>
          <w:szCs w:val="28"/>
        </w:rPr>
        <w:t xml:space="preserve"> </w:t>
      </w:r>
      <w:r w:rsidRPr="00CF6CC7">
        <w:rPr>
          <w:sz w:val="28"/>
          <w:szCs w:val="28"/>
        </w:rPr>
        <w:t xml:space="preserve">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областному бюджету межбюджетных трансфертов </w:t>
      </w:r>
      <w:r>
        <w:rPr>
          <w:sz w:val="28"/>
          <w:szCs w:val="28"/>
        </w:rPr>
        <w:br/>
      </w:r>
      <w:r w:rsidRPr="00CF6CC7">
        <w:rPr>
          <w:sz w:val="28"/>
          <w:szCs w:val="28"/>
        </w:rPr>
        <w:t>из федерального бюджета, в том числе путем введения новых кодов классификации расходов бюджетов;</w:t>
      </w:r>
    </w:p>
    <w:p w:rsidR="00EC5806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8) перераспределение бюджетных ассигнований, предусмотренных настоящим Законом, обусловленное внесением изменений в Указания о порядке применения бюджетной кла</w:t>
      </w:r>
      <w:r>
        <w:rPr>
          <w:sz w:val="28"/>
          <w:szCs w:val="28"/>
        </w:rPr>
        <w:t>ссификации Российской Федерации;</w:t>
      </w:r>
    </w:p>
    <w:p w:rsidR="00EC5806" w:rsidRPr="00AD0B7A" w:rsidRDefault="00EC5806" w:rsidP="000A0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B7A">
        <w:rPr>
          <w:sz w:val="28"/>
          <w:szCs w:val="28"/>
        </w:rPr>
        <w:t>9) распределение на основании федеральных правовых актов субсидий, субвенций, иных межбюджетных трансфертов, предоставленных из федерального бюджета, или безвозмездных поступлений от физических и юридических лиц, имеющих целевое назначение, областному бюджету сверх объемов, утвержденных настоящим Законом;</w:t>
      </w:r>
    </w:p>
    <w:p w:rsidR="00EC5806" w:rsidRPr="00AD0B7A" w:rsidRDefault="00EC5806" w:rsidP="000A0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B7A">
        <w:rPr>
          <w:sz w:val="28"/>
          <w:szCs w:val="28"/>
        </w:rPr>
        <w:t>10)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федеральными органами исполнительной власти или физическими и юридическими лицами, сверх объемов, утвержденных настоящим Законом;</w:t>
      </w:r>
    </w:p>
    <w:p w:rsidR="00EC5806" w:rsidRPr="00AD0B7A" w:rsidRDefault="00EC5806" w:rsidP="000A0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B7A">
        <w:rPr>
          <w:sz w:val="28"/>
          <w:szCs w:val="28"/>
        </w:rPr>
        <w:t>11) перераспределение бюджетных ассигнований, предусмотренных настоящим Законом,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областного бюджета, в соответствии с фактическим поступлением средств;</w:t>
      </w:r>
    </w:p>
    <w:p w:rsidR="00EC5806" w:rsidRDefault="00EC5806" w:rsidP="000A0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B7A">
        <w:rPr>
          <w:sz w:val="28"/>
          <w:szCs w:val="28"/>
        </w:rPr>
        <w:t>12) перераспределение бюджетных ассигнований, предусмотренных настоящим Законом, в пределах средств, предусмотренных главному распорядителю бюджетных средств, на исполнение судебных решений.</w:t>
      </w:r>
    </w:p>
    <w:p w:rsidR="00EC5806" w:rsidRPr="00CF6CC7" w:rsidRDefault="00EC5806" w:rsidP="00CF6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09"/>
        <w:jc w:val="both"/>
        <w:rPr>
          <w:b/>
          <w:sz w:val="28"/>
          <w:szCs w:val="28"/>
        </w:rPr>
      </w:pPr>
      <w:r w:rsidRPr="00CF6CC7">
        <w:rPr>
          <w:b/>
          <w:sz w:val="28"/>
          <w:szCs w:val="28"/>
        </w:rPr>
        <w:t>Статья 3</w:t>
      </w:r>
      <w:r w:rsidR="002A6120">
        <w:rPr>
          <w:b/>
          <w:sz w:val="28"/>
          <w:szCs w:val="28"/>
        </w:rPr>
        <w:t>6</w:t>
      </w:r>
    </w:p>
    <w:p w:rsidR="00EC5806" w:rsidRPr="00A912F1" w:rsidRDefault="00EC5806" w:rsidP="00CF6CC7">
      <w:pPr>
        <w:ind w:firstLine="709"/>
        <w:jc w:val="both"/>
        <w:rPr>
          <w:sz w:val="28"/>
          <w:szCs w:val="28"/>
        </w:rPr>
      </w:pPr>
    </w:p>
    <w:p w:rsidR="00EC5806" w:rsidRPr="00CF6CC7" w:rsidRDefault="00EC5806" w:rsidP="00CF6CC7">
      <w:pPr>
        <w:ind w:firstLine="709"/>
        <w:jc w:val="both"/>
        <w:rPr>
          <w:sz w:val="28"/>
          <w:szCs w:val="28"/>
        </w:rPr>
      </w:pPr>
      <w:r w:rsidRPr="00CF6CC7">
        <w:rPr>
          <w:sz w:val="28"/>
          <w:szCs w:val="28"/>
        </w:rPr>
        <w:t>Настоящий Закон вступает в силу с 01 января 201</w:t>
      </w:r>
      <w:r>
        <w:rPr>
          <w:sz w:val="28"/>
          <w:szCs w:val="28"/>
        </w:rPr>
        <w:t>8</w:t>
      </w:r>
      <w:r w:rsidRPr="00CF6CC7">
        <w:rPr>
          <w:sz w:val="28"/>
          <w:szCs w:val="28"/>
        </w:rPr>
        <w:t xml:space="preserve"> года.</w:t>
      </w:r>
    </w:p>
    <w:p w:rsidR="00EC5806" w:rsidRPr="00440CF1" w:rsidRDefault="00EC5806" w:rsidP="00CF6CC7">
      <w:pPr>
        <w:ind w:firstLine="709"/>
        <w:jc w:val="both"/>
        <w:rPr>
          <w:kern w:val="2"/>
          <w:sz w:val="28"/>
          <w:szCs w:val="28"/>
        </w:rPr>
      </w:pPr>
    </w:p>
    <w:p w:rsidR="00EC5806" w:rsidRDefault="00EC5806" w:rsidP="00CF6CC7">
      <w:pPr>
        <w:shd w:val="clear" w:color="auto" w:fill="FFFFFF"/>
        <w:jc w:val="both"/>
        <w:rPr>
          <w:sz w:val="28"/>
          <w:szCs w:val="28"/>
        </w:rPr>
      </w:pPr>
    </w:p>
    <w:p w:rsidR="00EC5806" w:rsidRPr="00440CF1" w:rsidRDefault="00EC5806" w:rsidP="00CF6CC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200"/>
        <w:gridCol w:w="3168"/>
        <w:gridCol w:w="4000"/>
      </w:tblGrid>
      <w:tr w:rsidR="0010095A" w:rsidRPr="00440CF1" w:rsidTr="00E01143">
        <w:trPr>
          <w:trHeight w:val="713"/>
        </w:trPr>
        <w:tc>
          <w:tcPr>
            <w:tcW w:w="3200" w:type="dxa"/>
          </w:tcPr>
          <w:p w:rsidR="0010095A" w:rsidRDefault="0010095A" w:rsidP="00E01143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440CF1">
              <w:rPr>
                <w:kern w:val="2"/>
                <w:sz w:val="28"/>
                <w:szCs w:val="28"/>
              </w:rPr>
              <w:t xml:space="preserve">       </w:t>
            </w:r>
          </w:p>
          <w:p w:rsidR="0010095A" w:rsidRPr="00440CF1" w:rsidRDefault="0010095A" w:rsidP="00E01143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440CF1">
              <w:rPr>
                <w:kern w:val="2"/>
                <w:sz w:val="28"/>
                <w:szCs w:val="28"/>
              </w:rPr>
              <w:t xml:space="preserve">   Губернатор</w:t>
            </w:r>
          </w:p>
          <w:p w:rsidR="0010095A" w:rsidRPr="00440CF1" w:rsidRDefault="0010095A" w:rsidP="00E01143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440CF1">
              <w:rPr>
                <w:kern w:val="2"/>
                <w:sz w:val="28"/>
                <w:szCs w:val="28"/>
              </w:rPr>
              <w:t>Магаданской области</w:t>
            </w:r>
          </w:p>
        </w:tc>
        <w:tc>
          <w:tcPr>
            <w:tcW w:w="3168" w:type="dxa"/>
          </w:tcPr>
          <w:p w:rsidR="0010095A" w:rsidRPr="00440CF1" w:rsidRDefault="0010095A" w:rsidP="00E0114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00" w:type="dxa"/>
          </w:tcPr>
          <w:p w:rsidR="0010095A" w:rsidRPr="00440CF1" w:rsidRDefault="0010095A" w:rsidP="00E01143">
            <w:pPr>
              <w:shd w:val="clear" w:color="auto" w:fill="FFFFFF"/>
              <w:tabs>
                <w:tab w:val="left" w:pos="2987"/>
              </w:tabs>
              <w:jc w:val="right"/>
              <w:rPr>
                <w:kern w:val="2"/>
                <w:sz w:val="28"/>
                <w:szCs w:val="28"/>
              </w:rPr>
            </w:pPr>
            <w:r w:rsidRPr="00440CF1">
              <w:rPr>
                <w:kern w:val="2"/>
                <w:sz w:val="28"/>
                <w:szCs w:val="28"/>
              </w:rPr>
              <w:t xml:space="preserve">               </w:t>
            </w:r>
          </w:p>
          <w:p w:rsidR="0010095A" w:rsidRDefault="0010095A" w:rsidP="00E01143">
            <w:pPr>
              <w:shd w:val="clear" w:color="auto" w:fill="FFFFFF"/>
              <w:tabs>
                <w:tab w:val="left" w:pos="2987"/>
              </w:tabs>
              <w:jc w:val="right"/>
              <w:rPr>
                <w:kern w:val="2"/>
                <w:sz w:val="28"/>
                <w:szCs w:val="28"/>
              </w:rPr>
            </w:pPr>
          </w:p>
          <w:p w:rsidR="0010095A" w:rsidRPr="00440CF1" w:rsidRDefault="0010095A" w:rsidP="00E01143">
            <w:pPr>
              <w:shd w:val="clear" w:color="auto" w:fill="FFFFFF"/>
              <w:tabs>
                <w:tab w:val="left" w:pos="2987"/>
              </w:tabs>
              <w:jc w:val="right"/>
              <w:rPr>
                <w:kern w:val="2"/>
                <w:sz w:val="28"/>
                <w:szCs w:val="28"/>
              </w:rPr>
            </w:pPr>
            <w:r w:rsidRPr="00440CF1">
              <w:rPr>
                <w:kern w:val="2"/>
                <w:sz w:val="28"/>
                <w:szCs w:val="28"/>
              </w:rPr>
              <w:t>В.П. Печеный</w:t>
            </w:r>
          </w:p>
        </w:tc>
      </w:tr>
    </w:tbl>
    <w:p w:rsidR="0010095A" w:rsidRDefault="0010095A" w:rsidP="0010095A">
      <w:pPr>
        <w:shd w:val="clear" w:color="auto" w:fill="FFFFFF"/>
        <w:jc w:val="both"/>
        <w:rPr>
          <w:sz w:val="28"/>
          <w:szCs w:val="28"/>
        </w:rPr>
      </w:pPr>
    </w:p>
    <w:p w:rsidR="0010095A" w:rsidRPr="00440CF1" w:rsidRDefault="0010095A" w:rsidP="0010095A">
      <w:pPr>
        <w:shd w:val="clear" w:color="auto" w:fill="FFFFFF"/>
        <w:jc w:val="both"/>
        <w:rPr>
          <w:sz w:val="28"/>
          <w:szCs w:val="28"/>
        </w:rPr>
      </w:pPr>
    </w:p>
    <w:p w:rsidR="0010095A" w:rsidRPr="00440CF1" w:rsidRDefault="0010095A" w:rsidP="0010095A">
      <w:pPr>
        <w:jc w:val="both"/>
        <w:rPr>
          <w:sz w:val="28"/>
          <w:szCs w:val="28"/>
        </w:rPr>
      </w:pPr>
      <w:r w:rsidRPr="00440CF1">
        <w:rPr>
          <w:sz w:val="28"/>
          <w:szCs w:val="28"/>
        </w:rPr>
        <w:t>г. Магадан</w:t>
      </w:r>
    </w:p>
    <w:p w:rsidR="0010095A" w:rsidRPr="00440CF1" w:rsidRDefault="0010095A" w:rsidP="0010095A">
      <w:pPr>
        <w:jc w:val="both"/>
        <w:rPr>
          <w:sz w:val="28"/>
          <w:szCs w:val="28"/>
        </w:rPr>
      </w:pPr>
    </w:p>
    <w:p w:rsidR="0010095A" w:rsidRPr="00440CF1" w:rsidRDefault="0010095A" w:rsidP="0010095A">
      <w:pPr>
        <w:jc w:val="both"/>
        <w:rPr>
          <w:sz w:val="28"/>
          <w:szCs w:val="28"/>
        </w:rPr>
      </w:pPr>
      <w:r w:rsidRPr="00440CF1">
        <w:rPr>
          <w:sz w:val="28"/>
          <w:szCs w:val="28"/>
        </w:rPr>
        <w:t>______________________ года</w:t>
      </w:r>
    </w:p>
    <w:p w:rsidR="0010095A" w:rsidRPr="00440CF1" w:rsidRDefault="0010095A" w:rsidP="0010095A">
      <w:pPr>
        <w:jc w:val="both"/>
        <w:rPr>
          <w:sz w:val="28"/>
          <w:szCs w:val="28"/>
        </w:rPr>
      </w:pPr>
    </w:p>
    <w:p w:rsidR="0010095A" w:rsidRPr="00440CF1" w:rsidRDefault="0010095A" w:rsidP="0010095A">
      <w:pPr>
        <w:jc w:val="both"/>
        <w:rPr>
          <w:sz w:val="28"/>
          <w:szCs w:val="28"/>
        </w:rPr>
      </w:pPr>
      <w:r w:rsidRPr="00440CF1">
        <w:rPr>
          <w:sz w:val="28"/>
          <w:szCs w:val="28"/>
        </w:rPr>
        <w:t xml:space="preserve">№ ________ -ОЗ </w:t>
      </w:r>
    </w:p>
    <w:p w:rsidR="0010095A" w:rsidRDefault="0010095A" w:rsidP="0010095A">
      <w:pPr>
        <w:spacing w:after="120"/>
        <w:jc w:val="center"/>
        <w:rPr>
          <w:b/>
          <w:sz w:val="24"/>
          <w:szCs w:val="24"/>
        </w:rPr>
      </w:pPr>
    </w:p>
    <w:p w:rsidR="0010095A" w:rsidRDefault="0010095A" w:rsidP="0010095A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C704E6" w:rsidRDefault="00C704E6" w:rsidP="007C2683">
      <w:pPr>
        <w:spacing w:after="120"/>
        <w:jc w:val="center"/>
        <w:rPr>
          <w:b/>
          <w:sz w:val="24"/>
          <w:szCs w:val="24"/>
        </w:rPr>
      </w:pPr>
    </w:p>
    <w:p w:rsidR="00C704E6" w:rsidRDefault="00C704E6" w:rsidP="007C2683">
      <w:pPr>
        <w:spacing w:after="120"/>
        <w:jc w:val="center"/>
        <w:rPr>
          <w:b/>
          <w:sz w:val="24"/>
          <w:szCs w:val="24"/>
        </w:rPr>
      </w:pPr>
    </w:p>
    <w:p w:rsidR="00C704E6" w:rsidRDefault="00C704E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spacing w:after="120"/>
        <w:jc w:val="center"/>
        <w:rPr>
          <w:b/>
          <w:sz w:val="24"/>
          <w:szCs w:val="24"/>
        </w:rPr>
      </w:pPr>
    </w:p>
    <w:p w:rsidR="00DA697D" w:rsidRDefault="00DA697D" w:rsidP="007C2683">
      <w:pPr>
        <w:spacing w:after="120"/>
        <w:jc w:val="center"/>
        <w:rPr>
          <w:b/>
          <w:sz w:val="24"/>
          <w:szCs w:val="24"/>
        </w:rPr>
      </w:pPr>
    </w:p>
    <w:p w:rsidR="00DA697D" w:rsidRDefault="00DA697D" w:rsidP="007C2683">
      <w:pPr>
        <w:spacing w:after="120"/>
        <w:jc w:val="center"/>
        <w:rPr>
          <w:b/>
          <w:sz w:val="24"/>
          <w:szCs w:val="24"/>
        </w:rPr>
      </w:pPr>
    </w:p>
    <w:p w:rsidR="00DA697D" w:rsidRDefault="00DA697D" w:rsidP="007C2683">
      <w:pPr>
        <w:spacing w:after="120"/>
        <w:jc w:val="center"/>
        <w:rPr>
          <w:b/>
          <w:sz w:val="24"/>
          <w:szCs w:val="24"/>
        </w:rPr>
      </w:pPr>
    </w:p>
    <w:p w:rsidR="00EC5806" w:rsidRDefault="00EC5806" w:rsidP="007C2683">
      <w:pPr>
        <w:ind w:firstLine="709"/>
        <w:jc w:val="both"/>
      </w:pPr>
    </w:p>
    <w:p w:rsidR="00EC5806" w:rsidRDefault="00EC5806" w:rsidP="007C2683">
      <w:pPr>
        <w:ind w:firstLine="709"/>
        <w:jc w:val="both"/>
      </w:pPr>
    </w:p>
    <w:p w:rsidR="00C704E6" w:rsidRPr="00D926B8" w:rsidRDefault="00C704E6" w:rsidP="00C704E6">
      <w:pPr>
        <w:spacing w:after="120"/>
        <w:jc w:val="center"/>
        <w:rPr>
          <w:b/>
          <w:sz w:val="28"/>
          <w:szCs w:val="28"/>
        </w:rPr>
      </w:pPr>
      <w:r w:rsidRPr="00D926B8">
        <w:rPr>
          <w:b/>
          <w:sz w:val="28"/>
          <w:szCs w:val="28"/>
        </w:rPr>
        <w:t>ЛИСТ СОГЛАСОВАНИЯ</w:t>
      </w:r>
    </w:p>
    <w:p w:rsidR="00C704E6" w:rsidRPr="00D926B8" w:rsidRDefault="00C704E6" w:rsidP="00C704E6">
      <w:pPr>
        <w:spacing w:after="120"/>
        <w:jc w:val="center"/>
        <w:rPr>
          <w:b/>
          <w:sz w:val="28"/>
          <w:szCs w:val="28"/>
        </w:rPr>
      </w:pPr>
      <w:r w:rsidRPr="00D926B8">
        <w:rPr>
          <w:b/>
          <w:sz w:val="28"/>
          <w:szCs w:val="28"/>
        </w:rPr>
        <w:t>по проекту законодательного акта Магаданской области</w:t>
      </w:r>
    </w:p>
    <w:p w:rsidR="00C704E6" w:rsidRPr="00D926B8" w:rsidRDefault="00C704E6" w:rsidP="00C704E6">
      <w:pPr>
        <w:spacing w:after="120"/>
        <w:jc w:val="center"/>
        <w:rPr>
          <w:b/>
          <w:sz w:val="28"/>
          <w:szCs w:val="28"/>
        </w:rPr>
      </w:pPr>
    </w:p>
    <w:p w:rsidR="00C704E6" w:rsidRPr="00D926B8" w:rsidRDefault="00C704E6" w:rsidP="00C704E6">
      <w:pPr>
        <w:rPr>
          <w:sz w:val="28"/>
          <w:szCs w:val="28"/>
        </w:rPr>
      </w:pPr>
      <w:r w:rsidRPr="00D926B8">
        <w:rPr>
          <w:b/>
          <w:sz w:val="28"/>
          <w:szCs w:val="28"/>
        </w:rPr>
        <w:t>«Об областном бюджете на 2018 год и плановый период 2019 и 2020 годов»</w:t>
      </w:r>
      <w:r w:rsidRPr="00D926B8">
        <w:rPr>
          <w:sz w:val="28"/>
          <w:szCs w:val="28"/>
        </w:rPr>
        <w:t xml:space="preserve"> _____________________________________________________________________</w:t>
      </w:r>
    </w:p>
    <w:p w:rsidR="00C704E6" w:rsidRPr="00D926B8" w:rsidRDefault="00C704E6" w:rsidP="00C704E6">
      <w:pPr>
        <w:rPr>
          <w:sz w:val="28"/>
          <w:szCs w:val="28"/>
        </w:rPr>
      </w:pPr>
      <w:r w:rsidRPr="00D926B8">
        <w:rPr>
          <w:b/>
          <w:sz w:val="28"/>
          <w:szCs w:val="28"/>
        </w:rPr>
        <w:t xml:space="preserve">Автор проекта: </w:t>
      </w:r>
      <w:r w:rsidRPr="00D926B8">
        <w:rPr>
          <w:sz w:val="28"/>
          <w:szCs w:val="28"/>
        </w:rPr>
        <w:t>Моисеева Валентина Андреевна – министр финансов Магаданской области 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092"/>
      </w:tblGrid>
      <w:tr w:rsidR="00C704E6" w:rsidRPr="00D926B8" w:rsidTr="00E01143">
        <w:tc>
          <w:tcPr>
            <w:tcW w:w="81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№№</w:t>
            </w:r>
          </w:p>
        </w:tc>
        <w:tc>
          <w:tcPr>
            <w:tcW w:w="382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Наименование субъекта согласования</w:t>
            </w:r>
          </w:p>
        </w:tc>
        <w:tc>
          <w:tcPr>
            <w:tcW w:w="2835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Ф.И.О. должностного лица</w:t>
            </w:r>
          </w:p>
        </w:tc>
        <w:tc>
          <w:tcPr>
            <w:tcW w:w="2092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Дата и подпись должностного лица</w:t>
            </w:r>
          </w:p>
        </w:tc>
      </w:tr>
      <w:tr w:rsidR="00C704E6" w:rsidRPr="00D926B8" w:rsidTr="00E01143">
        <w:tc>
          <w:tcPr>
            <w:tcW w:w="81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C704E6" w:rsidRPr="00D926B8" w:rsidRDefault="00C704E6" w:rsidP="00E0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Заместитель председателя Правительства Магаданской области</w:t>
            </w:r>
          </w:p>
        </w:tc>
        <w:tc>
          <w:tcPr>
            <w:tcW w:w="2835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Т.Н. Атанова</w:t>
            </w:r>
          </w:p>
        </w:tc>
        <w:tc>
          <w:tcPr>
            <w:tcW w:w="2092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704E6" w:rsidRPr="00D926B8" w:rsidTr="00E01143">
        <w:tc>
          <w:tcPr>
            <w:tcW w:w="81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C704E6" w:rsidRPr="00D926B8" w:rsidRDefault="00C704E6" w:rsidP="00E01143">
            <w:pPr>
              <w:pStyle w:val="13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Министр экономического развития, инвестиционной политики и инноваций</w:t>
            </w:r>
          </w:p>
          <w:p w:rsidR="00C704E6" w:rsidRPr="00D926B8" w:rsidRDefault="00C704E6" w:rsidP="00E0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Магаданской области</w:t>
            </w:r>
          </w:p>
        </w:tc>
        <w:tc>
          <w:tcPr>
            <w:tcW w:w="2835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И.С. Пеньевская</w:t>
            </w:r>
          </w:p>
        </w:tc>
        <w:tc>
          <w:tcPr>
            <w:tcW w:w="2092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704E6" w:rsidRPr="00D926B8" w:rsidTr="00E01143">
        <w:tc>
          <w:tcPr>
            <w:tcW w:w="81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C704E6" w:rsidRPr="00D926B8" w:rsidRDefault="00C704E6" w:rsidP="00E0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Руководитель управления протокола и организационной работы - советник губернатора Магаданской области</w:t>
            </w:r>
          </w:p>
        </w:tc>
        <w:tc>
          <w:tcPr>
            <w:tcW w:w="2835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О. А.  Колесникова</w:t>
            </w:r>
          </w:p>
        </w:tc>
        <w:tc>
          <w:tcPr>
            <w:tcW w:w="2092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704E6" w:rsidRPr="00D926B8" w:rsidTr="00E01143">
        <w:tc>
          <w:tcPr>
            <w:tcW w:w="81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827" w:type="dxa"/>
            <w:shd w:val="clear" w:color="auto" w:fill="auto"/>
          </w:tcPr>
          <w:p w:rsidR="00C704E6" w:rsidRPr="00D926B8" w:rsidRDefault="00C704E6" w:rsidP="00E0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Заместитель председателя Правительства Магаданской области - министр государственно-правового развития Магаданской области</w:t>
            </w:r>
          </w:p>
        </w:tc>
        <w:tc>
          <w:tcPr>
            <w:tcW w:w="2835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26B8">
              <w:rPr>
                <w:rFonts w:eastAsia="Calibri"/>
                <w:b/>
                <w:sz w:val="28"/>
                <w:szCs w:val="28"/>
              </w:rPr>
              <w:t>М.А. Шуфер</w:t>
            </w:r>
          </w:p>
        </w:tc>
        <w:tc>
          <w:tcPr>
            <w:tcW w:w="2092" w:type="dxa"/>
            <w:shd w:val="clear" w:color="auto" w:fill="auto"/>
          </w:tcPr>
          <w:p w:rsidR="00C704E6" w:rsidRPr="00D926B8" w:rsidRDefault="00C704E6" w:rsidP="00E0114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704E6" w:rsidRPr="00D926B8" w:rsidTr="00E01143">
        <w:tc>
          <w:tcPr>
            <w:tcW w:w="81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704E6" w:rsidRPr="00D926B8" w:rsidTr="00E01143">
        <w:tc>
          <w:tcPr>
            <w:tcW w:w="81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704E6" w:rsidRPr="00D926B8" w:rsidTr="00E01143">
        <w:tc>
          <w:tcPr>
            <w:tcW w:w="81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704E6" w:rsidRPr="00D926B8" w:rsidRDefault="00C704E6" w:rsidP="00E0114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704E6" w:rsidRPr="00D926B8" w:rsidRDefault="00C704E6" w:rsidP="00C704E6">
      <w:pPr>
        <w:spacing w:after="120"/>
        <w:rPr>
          <w:b/>
          <w:sz w:val="28"/>
          <w:szCs w:val="28"/>
        </w:rPr>
      </w:pPr>
    </w:p>
    <w:p w:rsidR="00C704E6" w:rsidRPr="00D926B8" w:rsidRDefault="00C704E6" w:rsidP="00C704E6">
      <w:pPr>
        <w:spacing w:after="120"/>
        <w:rPr>
          <w:b/>
          <w:sz w:val="28"/>
          <w:szCs w:val="28"/>
        </w:rPr>
      </w:pPr>
      <w:r w:rsidRPr="00D926B8">
        <w:rPr>
          <w:b/>
          <w:sz w:val="28"/>
          <w:szCs w:val="28"/>
        </w:rPr>
        <w:t>Перечень субъектов согласования согласовываю:</w:t>
      </w:r>
    </w:p>
    <w:p w:rsidR="00C704E6" w:rsidRPr="00D926B8" w:rsidRDefault="00C704E6" w:rsidP="00C704E6">
      <w:pPr>
        <w:spacing w:after="120"/>
        <w:rPr>
          <w:b/>
          <w:sz w:val="28"/>
          <w:szCs w:val="28"/>
        </w:rPr>
      </w:pPr>
      <w:r w:rsidRPr="00D926B8">
        <w:rPr>
          <w:b/>
          <w:sz w:val="28"/>
          <w:szCs w:val="28"/>
        </w:rPr>
        <w:t>Заместитель председателя</w:t>
      </w:r>
    </w:p>
    <w:p w:rsidR="00C704E6" w:rsidRPr="00D926B8" w:rsidRDefault="00C704E6" w:rsidP="00C704E6">
      <w:pPr>
        <w:spacing w:after="120"/>
        <w:rPr>
          <w:b/>
          <w:sz w:val="28"/>
          <w:szCs w:val="28"/>
        </w:rPr>
      </w:pPr>
      <w:r w:rsidRPr="00D926B8">
        <w:rPr>
          <w:b/>
          <w:sz w:val="28"/>
          <w:szCs w:val="28"/>
        </w:rPr>
        <w:t xml:space="preserve">Правительства Магаданской области – </w:t>
      </w:r>
    </w:p>
    <w:p w:rsidR="00C704E6" w:rsidRPr="00D926B8" w:rsidRDefault="00C704E6" w:rsidP="00C704E6">
      <w:pPr>
        <w:spacing w:after="120"/>
        <w:rPr>
          <w:b/>
          <w:sz w:val="28"/>
          <w:szCs w:val="28"/>
        </w:rPr>
      </w:pPr>
      <w:r w:rsidRPr="00D926B8">
        <w:rPr>
          <w:b/>
          <w:sz w:val="28"/>
          <w:szCs w:val="28"/>
        </w:rPr>
        <w:t xml:space="preserve">министр государственно – правового </w:t>
      </w:r>
    </w:p>
    <w:p w:rsidR="00C704E6" w:rsidRPr="00D926B8" w:rsidRDefault="00C704E6" w:rsidP="00C704E6">
      <w:pPr>
        <w:spacing w:after="120"/>
        <w:rPr>
          <w:b/>
          <w:sz w:val="28"/>
          <w:szCs w:val="28"/>
        </w:rPr>
      </w:pPr>
      <w:r w:rsidRPr="00D926B8">
        <w:rPr>
          <w:b/>
          <w:sz w:val="28"/>
          <w:szCs w:val="28"/>
        </w:rPr>
        <w:t>развития Магаданской области</w:t>
      </w:r>
      <w:r w:rsidRPr="00D926B8">
        <w:rPr>
          <w:b/>
          <w:sz w:val="28"/>
          <w:szCs w:val="28"/>
        </w:rPr>
        <w:tab/>
      </w:r>
      <w:r w:rsidRPr="00D926B8">
        <w:rPr>
          <w:b/>
          <w:sz w:val="28"/>
          <w:szCs w:val="28"/>
        </w:rPr>
        <w:tab/>
        <w:t xml:space="preserve">                                            М.А. Шуфер</w:t>
      </w:r>
    </w:p>
    <w:p w:rsidR="00C704E6" w:rsidRPr="00D926B8" w:rsidRDefault="00C704E6" w:rsidP="00C704E6">
      <w:pPr>
        <w:ind w:firstLine="709"/>
        <w:jc w:val="both"/>
        <w:rPr>
          <w:sz w:val="28"/>
          <w:szCs w:val="28"/>
        </w:rPr>
      </w:pPr>
    </w:p>
    <w:p w:rsidR="00C704E6" w:rsidRDefault="00C704E6" w:rsidP="00C704E6">
      <w:pPr>
        <w:ind w:firstLine="709"/>
        <w:jc w:val="both"/>
      </w:pPr>
    </w:p>
    <w:p w:rsidR="00C704E6" w:rsidRDefault="00C704E6" w:rsidP="00C704E6">
      <w:pPr>
        <w:ind w:firstLine="709"/>
        <w:jc w:val="both"/>
      </w:pPr>
    </w:p>
    <w:p w:rsidR="00C704E6" w:rsidRDefault="00C704E6" w:rsidP="00C704E6">
      <w:pPr>
        <w:ind w:firstLine="709"/>
        <w:jc w:val="both"/>
      </w:pPr>
    </w:p>
    <w:p w:rsidR="00C704E6" w:rsidRDefault="00C704E6" w:rsidP="00C704E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427"/>
      </w:tblGrid>
      <w:tr w:rsidR="00C704E6" w:rsidRPr="007C7BDB" w:rsidTr="00E01143">
        <w:trPr>
          <w:trHeight w:val="743"/>
        </w:trPr>
        <w:tc>
          <w:tcPr>
            <w:tcW w:w="10363" w:type="dxa"/>
            <w:gridSpan w:val="2"/>
          </w:tcPr>
          <w:p w:rsidR="00C704E6" w:rsidRPr="00891CC4" w:rsidRDefault="00C704E6" w:rsidP="00E01143">
            <w:pPr>
              <w:jc w:val="center"/>
            </w:pPr>
          </w:p>
          <w:p w:rsidR="00C704E6" w:rsidRPr="007C7BDB" w:rsidRDefault="00C704E6" w:rsidP="00E0114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C7BDB">
              <w:rPr>
                <w:b/>
                <w:i/>
                <w:sz w:val="28"/>
                <w:szCs w:val="28"/>
              </w:rPr>
              <w:t>СПРАВКА</w:t>
            </w:r>
          </w:p>
          <w:p w:rsidR="00C704E6" w:rsidRPr="007C7BDB" w:rsidRDefault="00C704E6" w:rsidP="00E01143">
            <w:pPr>
              <w:jc w:val="center"/>
              <w:rPr>
                <w:b/>
                <w:i/>
                <w:sz w:val="28"/>
                <w:szCs w:val="28"/>
              </w:rPr>
            </w:pPr>
            <w:r w:rsidRPr="007C7BDB">
              <w:rPr>
                <w:b/>
                <w:i/>
                <w:sz w:val="28"/>
                <w:szCs w:val="28"/>
              </w:rPr>
              <w:t>к законопроекту Магаданской области</w:t>
            </w:r>
          </w:p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374"/>
        </w:trPr>
        <w:tc>
          <w:tcPr>
            <w:tcW w:w="3936" w:type="dxa"/>
            <w:vMerge w:val="restart"/>
          </w:tcPr>
          <w:p w:rsidR="00C704E6" w:rsidRPr="007C7BDB" w:rsidRDefault="00C704E6" w:rsidP="00E01143">
            <w:pPr>
              <w:jc w:val="center"/>
              <w:rPr>
                <w:b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6427" w:type="dxa"/>
          </w:tcPr>
          <w:p w:rsidR="00C704E6" w:rsidRPr="00F972BB" w:rsidRDefault="00C704E6" w:rsidP="00E01143">
            <w:pPr>
              <w:jc w:val="both"/>
              <w:rPr>
                <w:sz w:val="28"/>
                <w:szCs w:val="28"/>
              </w:rPr>
            </w:pPr>
            <w:r w:rsidRPr="00F972BB">
              <w:rPr>
                <w:sz w:val="28"/>
                <w:szCs w:val="28"/>
              </w:rPr>
              <w:t>Проект закона Магаданской области «</w:t>
            </w:r>
            <w:r w:rsidRPr="00F972BB">
              <w:rPr>
                <w:bCs/>
                <w:sz w:val="28"/>
                <w:szCs w:val="28"/>
              </w:rPr>
              <w:t>Об областном бюджете на 20</w:t>
            </w:r>
            <w:r>
              <w:rPr>
                <w:bCs/>
                <w:sz w:val="28"/>
                <w:szCs w:val="28"/>
              </w:rPr>
              <w:t>18</w:t>
            </w:r>
            <w:r w:rsidRPr="00F972B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плановый период 2019 и 2020 годов</w:t>
            </w:r>
            <w:r w:rsidRPr="00F972BB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C704E6" w:rsidRPr="007C7BDB" w:rsidTr="00E01143">
        <w:trPr>
          <w:trHeight w:val="372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F972BB" w:rsidRDefault="00C704E6" w:rsidP="00E01143">
            <w:pPr>
              <w:rPr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486"/>
        </w:trPr>
        <w:tc>
          <w:tcPr>
            <w:tcW w:w="3936" w:type="dxa"/>
            <w:vMerge w:val="restart"/>
          </w:tcPr>
          <w:p w:rsidR="00C704E6" w:rsidRPr="007C7BDB" w:rsidRDefault="00C704E6" w:rsidP="00E011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Субъект законодательной инициативы</w:t>
            </w:r>
          </w:p>
        </w:tc>
        <w:tc>
          <w:tcPr>
            <w:tcW w:w="6427" w:type="dxa"/>
          </w:tcPr>
          <w:p w:rsidR="00C704E6" w:rsidRPr="00F972BB" w:rsidRDefault="00C704E6" w:rsidP="00E01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972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Губернатор Магаданской области</w:t>
            </w:r>
          </w:p>
          <w:p w:rsidR="00C704E6" w:rsidRPr="00F972B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485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F972B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</w:tcPr>
          <w:p w:rsidR="00C704E6" w:rsidRPr="007C7BDB" w:rsidRDefault="00C704E6" w:rsidP="00E011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Вносит комиссия</w:t>
            </w:r>
          </w:p>
        </w:tc>
        <w:tc>
          <w:tcPr>
            <w:tcW w:w="6427" w:type="dxa"/>
          </w:tcPr>
          <w:p w:rsidR="00C704E6" w:rsidRPr="00F972B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</w:tcPr>
          <w:p w:rsidR="00C704E6" w:rsidRPr="007C7BDB" w:rsidRDefault="00C704E6" w:rsidP="00E011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В каком чтении вносится</w:t>
            </w:r>
          </w:p>
        </w:tc>
        <w:tc>
          <w:tcPr>
            <w:tcW w:w="6427" w:type="dxa"/>
          </w:tcPr>
          <w:p w:rsidR="00C704E6" w:rsidRPr="00F972B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159"/>
        </w:trPr>
        <w:tc>
          <w:tcPr>
            <w:tcW w:w="3936" w:type="dxa"/>
            <w:vMerge w:val="restart"/>
          </w:tcPr>
          <w:p w:rsidR="00C704E6" w:rsidRPr="007C7BDB" w:rsidRDefault="00C704E6" w:rsidP="00E011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Докладчик</w:t>
            </w:r>
          </w:p>
        </w:tc>
        <w:tc>
          <w:tcPr>
            <w:tcW w:w="6427" w:type="dxa"/>
          </w:tcPr>
          <w:p w:rsidR="00C704E6" w:rsidRPr="00F972BB" w:rsidRDefault="00C704E6" w:rsidP="00E01143">
            <w:pPr>
              <w:rPr>
                <w:bCs/>
                <w:sz w:val="28"/>
                <w:szCs w:val="28"/>
              </w:rPr>
            </w:pPr>
            <w:r w:rsidRPr="00F972BB">
              <w:rPr>
                <w:bCs/>
                <w:sz w:val="28"/>
                <w:szCs w:val="28"/>
              </w:rPr>
              <w:t>В.А. Моисеева - министр финансов Магаданской области</w:t>
            </w:r>
          </w:p>
        </w:tc>
      </w:tr>
      <w:tr w:rsidR="00C704E6" w:rsidRPr="007C7BDB" w:rsidTr="00E01143">
        <w:trPr>
          <w:trHeight w:val="159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159"/>
        </w:trPr>
        <w:tc>
          <w:tcPr>
            <w:tcW w:w="3936" w:type="dxa"/>
            <w:vMerge w:val="restart"/>
          </w:tcPr>
          <w:p w:rsidR="00C704E6" w:rsidRPr="007C7BDB" w:rsidRDefault="00C704E6" w:rsidP="00E011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Содокладчик</w:t>
            </w: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159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321"/>
        </w:trPr>
        <w:tc>
          <w:tcPr>
            <w:tcW w:w="3936" w:type="dxa"/>
            <w:vMerge w:val="restart"/>
          </w:tcPr>
          <w:p w:rsidR="00C704E6" w:rsidRPr="007C7BDB" w:rsidRDefault="00C704E6" w:rsidP="00E01143">
            <w:pPr>
              <w:jc w:val="center"/>
              <w:rPr>
                <w:b/>
                <w:sz w:val="28"/>
                <w:szCs w:val="28"/>
              </w:rPr>
            </w:pPr>
            <w:r w:rsidRPr="007C7BDB">
              <w:rPr>
                <w:b/>
                <w:sz w:val="28"/>
                <w:szCs w:val="28"/>
              </w:rPr>
              <w:t>На заседание ответственной комиссией приглашены</w:t>
            </w:r>
          </w:p>
          <w:p w:rsidR="00C704E6" w:rsidRPr="007C7BDB" w:rsidRDefault="00C704E6" w:rsidP="00E01143">
            <w:pPr>
              <w:jc w:val="center"/>
              <w:rPr>
                <w:bCs/>
                <w:sz w:val="28"/>
                <w:szCs w:val="28"/>
              </w:rPr>
            </w:pPr>
            <w:r w:rsidRPr="00891CC4">
              <w:t>(фамилия, имя, отчество, должность, телефон)</w:t>
            </w: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321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321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321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321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rPr>
          <w:trHeight w:val="321"/>
        </w:trPr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  <w:vMerge w:val="restart"/>
          </w:tcPr>
          <w:p w:rsidR="00C704E6" w:rsidRPr="007C7BDB" w:rsidRDefault="00C704E6" w:rsidP="00E011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b/>
                <w:bCs/>
                <w:sz w:val="28"/>
                <w:szCs w:val="28"/>
              </w:rPr>
              <w:t>Разослать</w:t>
            </w:r>
          </w:p>
          <w:p w:rsidR="00C704E6" w:rsidRPr="00891CC4" w:rsidRDefault="00C704E6" w:rsidP="00E01143">
            <w:pPr>
              <w:jc w:val="center"/>
            </w:pPr>
            <w:r w:rsidRPr="00891CC4">
              <w:t>(Наименование адресатов:</w:t>
            </w:r>
          </w:p>
          <w:p w:rsidR="00C704E6" w:rsidRPr="00891CC4" w:rsidRDefault="00C704E6" w:rsidP="00E01143">
            <w:pPr>
              <w:jc w:val="center"/>
            </w:pPr>
            <w:r w:rsidRPr="00891CC4">
              <w:t>почтовый индекс, куда, кому)</w:t>
            </w:r>
          </w:p>
          <w:p w:rsidR="00C704E6" w:rsidRPr="007C7BDB" w:rsidRDefault="00C704E6" w:rsidP="00E011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DB">
              <w:rPr>
                <w:i/>
              </w:rPr>
              <w:t>заполняется исполнителем</w:t>
            </w: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04E6" w:rsidRPr="007C7BDB" w:rsidTr="00E01143">
        <w:tc>
          <w:tcPr>
            <w:tcW w:w="3936" w:type="dxa"/>
            <w:vMerge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</w:tcPr>
          <w:p w:rsidR="00C704E6" w:rsidRPr="007C7BDB" w:rsidRDefault="00C704E6" w:rsidP="00E0114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04E6" w:rsidRPr="00E4616B" w:rsidRDefault="00C704E6" w:rsidP="00C704E6">
      <w:pPr>
        <w:rPr>
          <w:b/>
          <w:bCs/>
          <w:sz w:val="28"/>
          <w:szCs w:val="28"/>
        </w:rPr>
      </w:pPr>
    </w:p>
    <w:p w:rsidR="00C704E6" w:rsidRDefault="00C704E6" w:rsidP="00C704E6">
      <w:pPr>
        <w:tabs>
          <w:tab w:val="right" w:pos="9809"/>
        </w:tabs>
        <w:ind w:left="2160" w:firstLine="720"/>
        <w:jc w:val="right"/>
      </w:pPr>
      <w:r>
        <w:tab/>
        <w:t xml:space="preserve">_____________________________________________________ </w:t>
      </w:r>
      <w:r>
        <w:tab/>
      </w:r>
    </w:p>
    <w:p w:rsidR="00C704E6" w:rsidRDefault="00C704E6" w:rsidP="00C704E6">
      <w:pPr>
        <w:ind w:left="3600" w:firstLine="720"/>
        <w:jc w:val="right"/>
        <w:rPr>
          <w:sz w:val="24"/>
        </w:rPr>
      </w:pPr>
      <w:r>
        <w:rPr>
          <w:sz w:val="24"/>
        </w:rPr>
        <w:t>(подпись председателя ответственной комиссии)</w:t>
      </w:r>
    </w:p>
    <w:p w:rsidR="00C704E6" w:rsidRDefault="00C704E6" w:rsidP="00C704E6">
      <w:pPr>
        <w:jc w:val="right"/>
      </w:pPr>
      <w:r>
        <w:t xml:space="preserve">                                                    </w:t>
      </w:r>
    </w:p>
    <w:p w:rsidR="00C704E6" w:rsidRDefault="006F3EE2" w:rsidP="00C704E6">
      <w:pPr>
        <w:jc w:val="right"/>
      </w:pPr>
      <w:r>
        <w:t xml:space="preserve">    </w:t>
      </w:r>
      <w:r w:rsidR="00C704E6">
        <w:t>______________________________________________________</w:t>
      </w:r>
      <w:r w:rsidR="00C704E6">
        <w:tab/>
      </w:r>
    </w:p>
    <w:p w:rsidR="00C704E6" w:rsidRPr="00D318E5" w:rsidRDefault="00C704E6" w:rsidP="00C704E6">
      <w:pPr>
        <w:ind w:left="3600" w:firstLine="720"/>
        <w:jc w:val="right"/>
        <w:rPr>
          <w:sz w:val="24"/>
          <w:szCs w:val="24"/>
        </w:rPr>
      </w:pPr>
      <w:r w:rsidRPr="00D318E5">
        <w:rPr>
          <w:sz w:val="24"/>
          <w:szCs w:val="24"/>
        </w:rPr>
        <w:t xml:space="preserve"> (подпись исполнителя и дата)</w:t>
      </w:r>
    </w:p>
    <w:p w:rsidR="00C704E6" w:rsidRDefault="00C704E6" w:rsidP="00C704E6">
      <w:pPr>
        <w:ind w:firstLine="709"/>
        <w:jc w:val="both"/>
      </w:pPr>
    </w:p>
    <w:p w:rsidR="00EC5806" w:rsidRDefault="00EC5806" w:rsidP="007C2683">
      <w:pPr>
        <w:ind w:firstLine="709"/>
        <w:jc w:val="both"/>
      </w:pPr>
    </w:p>
    <w:p w:rsidR="00EC5806" w:rsidRPr="00440CF1" w:rsidRDefault="00EC5806" w:rsidP="007C2683">
      <w:pPr>
        <w:ind w:firstLine="709"/>
        <w:jc w:val="both"/>
      </w:pPr>
    </w:p>
    <w:p w:rsidR="00EC5806" w:rsidRPr="00440CF1" w:rsidRDefault="00EC5806" w:rsidP="00CF6CC7">
      <w:pPr>
        <w:ind w:firstLine="709"/>
        <w:jc w:val="both"/>
      </w:pPr>
      <w:bookmarkStart w:id="2" w:name="_GoBack"/>
      <w:bookmarkEnd w:id="2"/>
    </w:p>
    <w:sectPr w:rsidR="00EC5806" w:rsidRPr="00440CF1" w:rsidSect="006236EB">
      <w:headerReference w:type="even" r:id="rId56"/>
      <w:headerReference w:type="default" r:id="rId57"/>
      <w:pgSz w:w="11907" w:h="16840" w:code="9"/>
      <w:pgMar w:top="1134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C5" w:rsidRDefault="008F20C5">
      <w:r>
        <w:separator/>
      </w:r>
    </w:p>
  </w:endnote>
  <w:endnote w:type="continuationSeparator" w:id="0">
    <w:p w:rsidR="008F20C5" w:rsidRDefault="008F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C5" w:rsidRDefault="008F20C5">
      <w:r>
        <w:separator/>
      </w:r>
    </w:p>
  </w:footnote>
  <w:footnote w:type="continuationSeparator" w:id="0">
    <w:p w:rsidR="008F20C5" w:rsidRDefault="008F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43" w:rsidRDefault="00E011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E01143" w:rsidRDefault="00E011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43" w:rsidRPr="00B93B49" w:rsidRDefault="00E01143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B93B49">
      <w:rPr>
        <w:rStyle w:val="a5"/>
        <w:sz w:val="24"/>
        <w:szCs w:val="24"/>
      </w:rPr>
      <w:fldChar w:fldCharType="begin"/>
    </w:r>
    <w:r w:rsidRPr="00B93B49">
      <w:rPr>
        <w:rStyle w:val="a5"/>
        <w:sz w:val="24"/>
        <w:szCs w:val="24"/>
      </w:rPr>
      <w:instrText xml:space="preserve">PAGE  </w:instrText>
    </w:r>
    <w:r w:rsidRPr="00B93B49">
      <w:rPr>
        <w:rStyle w:val="a5"/>
        <w:sz w:val="24"/>
        <w:szCs w:val="24"/>
      </w:rPr>
      <w:fldChar w:fldCharType="separate"/>
    </w:r>
    <w:r w:rsidR="002B5940">
      <w:rPr>
        <w:rStyle w:val="a5"/>
        <w:noProof/>
        <w:sz w:val="24"/>
        <w:szCs w:val="24"/>
      </w:rPr>
      <w:t>16</w:t>
    </w:r>
    <w:r w:rsidRPr="00B93B49">
      <w:rPr>
        <w:rStyle w:val="a5"/>
        <w:sz w:val="24"/>
        <w:szCs w:val="24"/>
      </w:rPr>
      <w:fldChar w:fldCharType="end"/>
    </w:r>
  </w:p>
  <w:p w:rsidR="00E01143" w:rsidRDefault="00E011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2F32"/>
    <w:multiLevelType w:val="singleLevel"/>
    <w:tmpl w:val="8FBA7E0E"/>
    <w:lvl w:ilvl="0">
      <w:start w:val="7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b/>
      </w:rPr>
    </w:lvl>
  </w:abstractNum>
  <w:abstractNum w:abstractNumId="1">
    <w:nsid w:val="08844F57"/>
    <w:multiLevelType w:val="hybridMultilevel"/>
    <w:tmpl w:val="708C3F76"/>
    <w:lvl w:ilvl="0" w:tplc="99DC1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0A70A81"/>
    <w:multiLevelType w:val="singleLevel"/>
    <w:tmpl w:val="2D2C7A80"/>
    <w:lvl w:ilvl="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3">
    <w:nsid w:val="135674E5"/>
    <w:multiLevelType w:val="hybridMultilevel"/>
    <w:tmpl w:val="A37E9DEA"/>
    <w:lvl w:ilvl="0" w:tplc="CC80E4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5435EB"/>
    <w:multiLevelType w:val="singleLevel"/>
    <w:tmpl w:val="81E25532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600"/>
      </w:pPr>
      <w:rPr>
        <w:rFonts w:cs="Times New Roman" w:hint="default"/>
      </w:rPr>
    </w:lvl>
  </w:abstractNum>
  <w:abstractNum w:abstractNumId="5">
    <w:nsid w:val="19A91672"/>
    <w:multiLevelType w:val="hybridMultilevel"/>
    <w:tmpl w:val="BE4CF414"/>
    <w:lvl w:ilvl="0" w:tplc="DF9611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C8E3A94"/>
    <w:multiLevelType w:val="hybridMultilevel"/>
    <w:tmpl w:val="DAE8AD1C"/>
    <w:lvl w:ilvl="0" w:tplc="BB5EA5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A577D"/>
    <w:multiLevelType w:val="singleLevel"/>
    <w:tmpl w:val="4FB8CAD0"/>
    <w:lvl w:ilvl="0">
      <w:start w:val="7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8">
    <w:nsid w:val="27440B37"/>
    <w:multiLevelType w:val="singleLevel"/>
    <w:tmpl w:val="D12299D8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9">
    <w:nsid w:val="2AE009AB"/>
    <w:multiLevelType w:val="hybridMultilevel"/>
    <w:tmpl w:val="0EC4DA1A"/>
    <w:lvl w:ilvl="0" w:tplc="CCB273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855926"/>
    <w:multiLevelType w:val="hybridMultilevel"/>
    <w:tmpl w:val="611E274A"/>
    <w:lvl w:ilvl="0" w:tplc="67EC40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492566"/>
    <w:multiLevelType w:val="hybridMultilevel"/>
    <w:tmpl w:val="E562866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2D8D256B"/>
    <w:multiLevelType w:val="singleLevel"/>
    <w:tmpl w:val="75AA56B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</w:abstractNum>
  <w:abstractNum w:abstractNumId="13">
    <w:nsid w:val="2DF8431F"/>
    <w:multiLevelType w:val="singleLevel"/>
    <w:tmpl w:val="8BF23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2E867448"/>
    <w:multiLevelType w:val="singleLevel"/>
    <w:tmpl w:val="98E89C3A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b/>
      </w:rPr>
    </w:lvl>
  </w:abstractNum>
  <w:abstractNum w:abstractNumId="15">
    <w:nsid w:val="2FD70A16"/>
    <w:multiLevelType w:val="singleLevel"/>
    <w:tmpl w:val="5F303AF8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</w:abstractNum>
  <w:abstractNum w:abstractNumId="16">
    <w:nsid w:val="3285614F"/>
    <w:multiLevelType w:val="singleLevel"/>
    <w:tmpl w:val="DCB6B0BA"/>
    <w:lvl w:ilvl="0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</w:abstractNum>
  <w:abstractNum w:abstractNumId="17">
    <w:nsid w:val="33255F31"/>
    <w:multiLevelType w:val="singleLevel"/>
    <w:tmpl w:val="5302F2BE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8">
    <w:nsid w:val="35D612B8"/>
    <w:multiLevelType w:val="singleLevel"/>
    <w:tmpl w:val="A4361954"/>
    <w:lvl w:ilvl="0">
      <w:start w:val="8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19">
    <w:nsid w:val="39D968CD"/>
    <w:multiLevelType w:val="singleLevel"/>
    <w:tmpl w:val="9D74F46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0">
    <w:nsid w:val="3D85462F"/>
    <w:multiLevelType w:val="singleLevel"/>
    <w:tmpl w:val="9B56B8DE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hAnsi="Times New Roman" w:hint="default"/>
      </w:rPr>
    </w:lvl>
  </w:abstractNum>
  <w:abstractNum w:abstractNumId="21">
    <w:nsid w:val="3E8E1E04"/>
    <w:multiLevelType w:val="singleLevel"/>
    <w:tmpl w:val="6FB4B788"/>
    <w:lvl w:ilvl="0">
      <w:start w:val="5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hAnsi="Times New Roman" w:hint="default"/>
      </w:rPr>
    </w:lvl>
  </w:abstractNum>
  <w:abstractNum w:abstractNumId="22">
    <w:nsid w:val="3EB30EA9"/>
    <w:multiLevelType w:val="hybridMultilevel"/>
    <w:tmpl w:val="F2789220"/>
    <w:lvl w:ilvl="0" w:tplc="FFFFFFF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28"/>
        <w:sz w:val="2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2EE79AD"/>
    <w:multiLevelType w:val="hybridMultilevel"/>
    <w:tmpl w:val="3306F5FE"/>
    <w:lvl w:ilvl="0" w:tplc="E53476E2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577354A"/>
    <w:multiLevelType w:val="hybridMultilevel"/>
    <w:tmpl w:val="34900030"/>
    <w:lvl w:ilvl="0" w:tplc="FFFFFFFF">
      <w:start w:val="1"/>
      <w:numFmt w:val="decimal"/>
      <w:lvlText w:val="Статья %1."/>
      <w:lvlJc w:val="left"/>
      <w:pPr>
        <w:tabs>
          <w:tab w:val="num" w:pos="2160"/>
        </w:tabs>
        <w:ind w:firstLine="72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21D6B2F"/>
    <w:multiLevelType w:val="singleLevel"/>
    <w:tmpl w:val="6F9C2FE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</w:abstractNum>
  <w:abstractNum w:abstractNumId="26">
    <w:nsid w:val="5A1342AA"/>
    <w:multiLevelType w:val="hybridMultilevel"/>
    <w:tmpl w:val="6AEEBD5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FFB5860"/>
    <w:multiLevelType w:val="hybridMultilevel"/>
    <w:tmpl w:val="0066B98A"/>
    <w:lvl w:ilvl="0" w:tplc="4B5459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961F9A"/>
    <w:multiLevelType w:val="hybridMultilevel"/>
    <w:tmpl w:val="E0163AB0"/>
    <w:lvl w:ilvl="0" w:tplc="BC3CE7F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431A3A"/>
    <w:multiLevelType w:val="singleLevel"/>
    <w:tmpl w:val="9BAEF0C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30">
    <w:nsid w:val="63F445EA"/>
    <w:multiLevelType w:val="singleLevel"/>
    <w:tmpl w:val="DB0AA538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1">
    <w:nsid w:val="66F74C74"/>
    <w:multiLevelType w:val="hybridMultilevel"/>
    <w:tmpl w:val="C53E85DA"/>
    <w:lvl w:ilvl="0" w:tplc="CB480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8D56EEF"/>
    <w:multiLevelType w:val="singleLevel"/>
    <w:tmpl w:val="0D02422E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3">
    <w:nsid w:val="6BDD5AAE"/>
    <w:multiLevelType w:val="singleLevel"/>
    <w:tmpl w:val="0DFCC154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</w:abstractNum>
  <w:abstractNum w:abstractNumId="34">
    <w:nsid w:val="7CAC183B"/>
    <w:multiLevelType w:val="hybridMultilevel"/>
    <w:tmpl w:val="7EC48EAE"/>
    <w:lvl w:ilvl="0" w:tplc="502645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7CF23698"/>
    <w:multiLevelType w:val="singleLevel"/>
    <w:tmpl w:val="46220D2E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7"/>
  </w:num>
  <w:num w:numId="5">
    <w:abstractNumId w:val="0"/>
  </w:num>
  <w:num w:numId="6">
    <w:abstractNumId w:val="18"/>
  </w:num>
  <w:num w:numId="7">
    <w:abstractNumId w:val="8"/>
  </w:num>
  <w:num w:numId="8">
    <w:abstractNumId w:val="4"/>
  </w:num>
  <w:num w:numId="9">
    <w:abstractNumId w:val="29"/>
  </w:num>
  <w:num w:numId="10">
    <w:abstractNumId w:val="21"/>
  </w:num>
  <w:num w:numId="11">
    <w:abstractNumId w:val="19"/>
  </w:num>
  <w:num w:numId="12">
    <w:abstractNumId w:val="20"/>
  </w:num>
  <w:num w:numId="13">
    <w:abstractNumId w:val="2"/>
  </w:num>
  <w:num w:numId="14">
    <w:abstractNumId w:val="25"/>
  </w:num>
  <w:num w:numId="15">
    <w:abstractNumId w:val="32"/>
  </w:num>
  <w:num w:numId="16">
    <w:abstractNumId w:val="17"/>
  </w:num>
  <w:num w:numId="17">
    <w:abstractNumId w:val="35"/>
  </w:num>
  <w:num w:numId="18">
    <w:abstractNumId w:val="30"/>
  </w:num>
  <w:num w:numId="19">
    <w:abstractNumId w:val="33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26"/>
  </w:num>
  <w:num w:numId="25">
    <w:abstractNumId w:val="11"/>
  </w:num>
  <w:num w:numId="26">
    <w:abstractNumId w:val="34"/>
  </w:num>
  <w:num w:numId="27">
    <w:abstractNumId w:val="6"/>
  </w:num>
  <w:num w:numId="28">
    <w:abstractNumId w:val="27"/>
  </w:num>
  <w:num w:numId="29">
    <w:abstractNumId w:val="9"/>
  </w:num>
  <w:num w:numId="30">
    <w:abstractNumId w:val="23"/>
  </w:num>
  <w:num w:numId="31">
    <w:abstractNumId w:val="1"/>
  </w:num>
  <w:num w:numId="32">
    <w:abstractNumId w:val="10"/>
  </w:num>
  <w:num w:numId="33">
    <w:abstractNumId w:val="31"/>
  </w:num>
  <w:num w:numId="34">
    <w:abstractNumId w:val="3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2EE"/>
    <w:rsid w:val="0000005A"/>
    <w:rsid w:val="0000230E"/>
    <w:rsid w:val="00004595"/>
    <w:rsid w:val="00004786"/>
    <w:rsid w:val="0000644F"/>
    <w:rsid w:val="00006974"/>
    <w:rsid w:val="000078A9"/>
    <w:rsid w:val="0001102F"/>
    <w:rsid w:val="00011240"/>
    <w:rsid w:val="000112D3"/>
    <w:rsid w:val="00013EE7"/>
    <w:rsid w:val="00015ECD"/>
    <w:rsid w:val="00016B5B"/>
    <w:rsid w:val="00017BC1"/>
    <w:rsid w:val="00020614"/>
    <w:rsid w:val="00020B98"/>
    <w:rsid w:val="00020C86"/>
    <w:rsid w:val="00020DD3"/>
    <w:rsid w:val="0002237E"/>
    <w:rsid w:val="00023629"/>
    <w:rsid w:val="00024323"/>
    <w:rsid w:val="00024790"/>
    <w:rsid w:val="00025026"/>
    <w:rsid w:val="00025D71"/>
    <w:rsid w:val="000266DD"/>
    <w:rsid w:val="000270AE"/>
    <w:rsid w:val="00030FC8"/>
    <w:rsid w:val="00033E44"/>
    <w:rsid w:val="0003410B"/>
    <w:rsid w:val="00035D58"/>
    <w:rsid w:val="000370EF"/>
    <w:rsid w:val="00037240"/>
    <w:rsid w:val="00040A63"/>
    <w:rsid w:val="00040BE3"/>
    <w:rsid w:val="0004123F"/>
    <w:rsid w:val="000425D2"/>
    <w:rsid w:val="00042AC6"/>
    <w:rsid w:val="0004342B"/>
    <w:rsid w:val="00045E3A"/>
    <w:rsid w:val="00046A8B"/>
    <w:rsid w:val="00047935"/>
    <w:rsid w:val="00047ABD"/>
    <w:rsid w:val="000524A6"/>
    <w:rsid w:val="0005314C"/>
    <w:rsid w:val="000550D2"/>
    <w:rsid w:val="00055748"/>
    <w:rsid w:val="000569D0"/>
    <w:rsid w:val="000570EB"/>
    <w:rsid w:val="000571F2"/>
    <w:rsid w:val="00057E17"/>
    <w:rsid w:val="00060460"/>
    <w:rsid w:val="0006050C"/>
    <w:rsid w:val="00061253"/>
    <w:rsid w:val="000622D7"/>
    <w:rsid w:val="00062687"/>
    <w:rsid w:val="00063F06"/>
    <w:rsid w:val="00063FDF"/>
    <w:rsid w:val="0006449B"/>
    <w:rsid w:val="00065D92"/>
    <w:rsid w:val="0006613B"/>
    <w:rsid w:val="00071277"/>
    <w:rsid w:val="000735D8"/>
    <w:rsid w:val="00073C3E"/>
    <w:rsid w:val="00075876"/>
    <w:rsid w:val="000758C0"/>
    <w:rsid w:val="00075DF8"/>
    <w:rsid w:val="000762DF"/>
    <w:rsid w:val="0007705B"/>
    <w:rsid w:val="0007755D"/>
    <w:rsid w:val="00080999"/>
    <w:rsid w:val="000809A2"/>
    <w:rsid w:val="00081F3C"/>
    <w:rsid w:val="00082510"/>
    <w:rsid w:val="00083758"/>
    <w:rsid w:val="0008394F"/>
    <w:rsid w:val="00086B5B"/>
    <w:rsid w:val="00086CC7"/>
    <w:rsid w:val="00086E12"/>
    <w:rsid w:val="0009035B"/>
    <w:rsid w:val="00092A30"/>
    <w:rsid w:val="00094ED9"/>
    <w:rsid w:val="000957EB"/>
    <w:rsid w:val="000A0F84"/>
    <w:rsid w:val="000A2191"/>
    <w:rsid w:val="000A2274"/>
    <w:rsid w:val="000A22AD"/>
    <w:rsid w:val="000A2AAE"/>
    <w:rsid w:val="000A337B"/>
    <w:rsid w:val="000A3BAC"/>
    <w:rsid w:val="000A475F"/>
    <w:rsid w:val="000B0BD1"/>
    <w:rsid w:val="000B1F5E"/>
    <w:rsid w:val="000B33F0"/>
    <w:rsid w:val="000B370F"/>
    <w:rsid w:val="000B3C91"/>
    <w:rsid w:val="000B488B"/>
    <w:rsid w:val="000B48BE"/>
    <w:rsid w:val="000B67F7"/>
    <w:rsid w:val="000B7DA8"/>
    <w:rsid w:val="000C037D"/>
    <w:rsid w:val="000C0D84"/>
    <w:rsid w:val="000C14B9"/>
    <w:rsid w:val="000C276D"/>
    <w:rsid w:val="000C3050"/>
    <w:rsid w:val="000C3F4C"/>
    <w:rsid w:val="000D2F78"/>
    <w:rsid w:val="000D2F84"/>
    <w:rsid w:val="000D40A2"/>
    <w:rsid w:val="000D508C"/>
    <w:rsid w:val="000D53E6"/>
    <w:rsid w:val="000D6614"/>
    <w:rsid w:val="000D7517"/>
    <w:rsid w:val="000E176C"/>
    <w:rsid w:val="000E2F80"/>
    <w:rsid w:val="000E3E27"/>
    <w:rsid w:val="000E6AD2"/>
    <w:rsid w:val="000F01A5"/>
    <w:rsid w:val="000F1000"/>
    <w:rsid w:val="000F1CDF"/>
    <w:rsid w:val="000F1F36"/>
    <w:rsid w:val="000F2A8F"/>
    <w:rsid w:val="000F2B09"/>
    <w:rsid w:val="000F2E89"/>
    <w:rsid w:val="000F2EE2"/>
    <w:rsid w:val="000F4136"/>
    <w:rsid w:val="000F4867"/>
    <w:rsid w:val="000F4D7A"/>
    <w:rsid w:val="000F72D6"/>
    <w:rsid w:val="000F7A65"/>
    <w:rsid w:val="0010095A"/>
    <w:rsid w:val="00101EA0"/>
    <w:rsid w:val="0010211A"/>
    <w:rsid w:val="00102F10"/>
    <w:rsid w:val="00105741"/>
    <w:rsid w:val="001072D6"/>
    <w:rsid w:val="001075DA"/>
    <w:rsid w:val="0010799A"/>
    <w:rsid w:val="001101E5"/>
    <w:rsid w:val="001105EC"/>
    <w:rsid w:val="0011110A"/>
    <w:rsid w:val="00112DD2"/>
    <w:rsid w:val="00115A77"/>
    <w:rsid w:val="0012158B"/>
    <w:rsid w:val="00121B63"/>
    <w:rsid w:val="00121F9D"/>
    <w:rsid w:val="001220EC"/>
    <w:rsid w:val="00122B41"/>
    <w:rsid w:val="0012349B"/>
    <w:rsid w:val="0012472C"/>
    <w:rsid w:val="00125D2E"/>
    <w:rsid w:val="00125E0A"/>
    <w:rsid w:val="0012675E"/>
    <w:rsid w:val="00127157"/>
    <w:rsid w:val="001271E5"/>
    <w:rsid w:val="0012729B"/>
    <w:rsid w:val="0013001D"/>
    <w:rsid w:val="001300FD"/>
    <w:rsid w:val="0013072A"/>
    <w:rsid w:val="001324CC"/>
    <w:rsid w:val="001325CA"/>
    <w:rsid w:val="0013356D"/>
    <w:rsid w:val="00133964"/>
    <w:rsid w:val="00133A6F"/>
    <w:rsid w:val="00133E5E"/>
    <w:rsid w:val="00134F2E"/>
    <w:rsid w:val="00135333"/>
    <w:rsid w:val="0013595A"/>
    <w:rsid w:val="00136A0E"/>
    <w:rsid w:val="00137048"/>
    <w:rsid w:val="00137081"/>
    <w:rsid w:val="00137C05"/>
    <w:rsid w:val="00140631"/>
    <w:rsid w:val="00140C03"/>
    <w:rsid w:val="00140F42"/>
    <w:rsid w:val="00142A1F"/>
    <w:rsid w:val="00142EC9"/>
    <w:rsid w:val="00143886"/>
    <w:rsid w:val="0014409D"/>
    <w:rsid w:val="001452B7"/>
    <w:rsid w:val="0014532E"/>
    <w:rsid w:val="00145C33"/>
    <w:rsid w:val="00146D68"/>
    <w:rsid w:val="00147A2F"/>
    <w:rsid w:val="00150B3A"/>
    <w:rsid w:val="001524D6"/>
    <w:rsid w:val="00153054"/>
    <w:rsid w:val="001542E4"/>
    <w:rsid w:val="00157FB2"/>
    <w:rsid w:val="0016128A"/>
    <w:rsid w:val="00162AB6"/>
    <w:rsid w:val="00162D7F"/>
    <w:rsid w:val="00163077"/>
    <w:rsid w:val="00163334"/>
    <w:rsid w:val="001644CD"/>
    <w:rsid w:val="00164EC7"/>
    <w:rsid w:val="0016520F"/>
    <w:rsid w:val="00166A05"/>
    <w:rsid w:val="00167AC0"/>
    <w:rsid w:val="0017153D"/>
    <w:rsid w:val="00171C7F"/>
    <w:rsid w:val="0017248E"/>
    <w:rsid w:val="0017395B"/>
    <w:rsid w:val="00173E33"/>
    <w:rsid w:val="00174220"/>
    <w:rsid w:val="0017422D"/>
    <w:rsid w:val="00174818"/>
    <w:rsid w:val="00177534"/>
    <w:rsid w:val="00177C73"/>
    <w:rsid w:val="00181361"/>
    <w:rsid w:val="00181F72"/>
    <w:rsid w:val="00182477"/>
    <w:rsid w:val="00182A40"/>
    <w:rsid w:val="00183706"/>
    <w:rsid w:val="00183960"/>
    <w:rsid w:val="001841A0"/>
    <w:rsid w:val="0018522D"/>
    <w:rsid w:val="00185481"/>
    <w:rsid w:val="00187353"/>
    <w:rsid w:val="00187737"/>
    <w:rsid w:val="001916E4"/>
    <w:rsid w:val="0019425F"/>
    <w:rsid w:val="0019459D"/>
    <w:rsid w:val="00195177"/>
    <w:rsid w:val="00195AC6"/>
    <w:rsid w:val="00197BE5"/>
    <w:rsid w:val="001A0195"/>
    <w:rsid w:val="001A14FB"/>
    <w:rsid w:val="001A1B2E"/>
    <w:rsid w:val="001A1DD9"/>
    <w:rsid w:val="001A201F"/>
    <w:rsid w:val="001A3784"/>
    <w:rsid w:val="001A4503"/>
    <w:rsid w:val="001A66DC"/>
    <w:rsid w:val="001A7D53"/>
    <w:rsid w:val="001B04D5"/>
    <w:rsid w:val="001B3113"/>
    <w:rsid w:val="001B5264"/>
    <w:rsid w:val="001B5774"/>
    <w:rsid w:val="001B5F7F"/>
    <w:rsid w:val="001B6345"/>
    <w:rsid w:val="001B69B5"/>
    <w:rsid w:val="001B7124"/>
    <w:rsid w:val="001B7A8A"/>
    <w:rsid w:val="001C0435"/>
    <w:rsid w:val="001C0FAC"/>
    <w:rsid w:val="001C253E"/>
    <w:rsid w:val="001C2A29"/>
    <w:rsid w:val="001C3D29"/>
    <w:rsid w:val="001C4B32"/>
    <w:rsid w:val="001C4DC9"/>
    <w:rsid w:val="001C5DE7"/>
    <w:rsid w:val="001C66FE"/>
    <w:rsid w:val="001C6DFF"/>
    <w:rsid w:val="001D076C"/>
    <w:rsid w:val="001D1198"/>
    <w:rsid w:val="001D180E"/>
    <w:rsid w:val="001D1C18"/>
    <w:rsid w:val="001D5711"/>
    <w:rsid w:val="001D5F4E"/>
    <w:rsid w:val="001D7470"/>
    <w:rsid w:val="001E0889"/>
    <w:rsid w:val="001E26E3"/>
    <w:rsid w:val="001E2A41"/>
    <w:rsid w:val="001E2F62"/>
    <w:rsid w:val="001E3052"/>
    <w:rsid w:val="001E310D"/>
    <w:rsid w:val="001E343F"/>
    <w:rsid w:val="001E47AB"/>
    <w:rsid w:val="001E55BE"/>
    <w:rsid w:val="001E6388"/>
    <w:rsid w:val="001E6C8E"/>
    <w:rsid w:val="001F4425"/>
    <w:rsid w:val="001F464E"/>
    <w:rsid w:val="001F4CD8"/>
    <w:rsid w:val="001F6820"/>
    <w:rsid w:val="001F77CA"/>
    <w:rsid w:val="001F787D"/>
    <w:rsid w:val="0020113C"/>
    <w:rsid w:val="002011AC"/>
    <w:rsid w:val="002015C3"/>
    <w:rsid w:val="002040FD"/>
    <w:rsid w:val="00204D9F"/>
    <w:rsid w:val="002056F1"/>
    <w:rsid w:val="00207743"/>
    <w:rsid w:val="00210CA0"/>
    <w:rsid w:val="002110DE"/>
    <w:rsid w:val="00213380"/>
    <w:rsid w:val="002135D9"/>
    <w:rsid w:val="00213667"/>
    <w:rsid w:val="0021444A"/>
    <w:rsid w:val="002145AB"/>
    <w:rsid w:val="00214E4C"/>
    <w:rsid w:val="002152ED"/>
    <w:rsid w:val="0021684F"/>
    <w:rsid w:val="00217D6C"/>
    <w:rsid w:val="00222219"/>
    <w:rsid w:val="002231CB"/>
    <w:rsid w:val="00223BF3"/>
    <w:rsid w:val="00224A03"/>
    <w:rsid w:val="00224F55"/>
    <w:rsid w:val="00225093"/>
    <w:rsid w:val="0022510E"/>
    <w:rsid w:val="002254C0"/>
    <w:rsid w:val="002266BF"/>
    <w:rsid w:val="00226DF1"/>
    <w:rsid w:val="00227340"/>
    <w:rsid w:val="00227404"/>
    <w:rsid w:val="0022742A"/>
    <w:rsid w:val="002274D9"/>
    <w:rsid w:val="0023003A"/>
    <w:rsid w:val="00231052"/>
    <w:rsid w:val="00231324"/>
    <w:rsid w:val="00231D81"/>
    <w:rsid w:val="00233689"/>
    <w:rsid w:val="0023397B"/>
    <w:rsid w:val="00235B89"/>
    <w:rsid w:val="00236037"/>
    <w:rsid w:val="00236B70"/>
    <w:rsid w:val="002371AF"/>
    <w:rsid w:val="0024121A"/>
    <w:rsid w:val="00241500"/>
    <w:rsid w:val="002427CD"/>
    <w:rsid w:val="00244305"/>
    <w:rsid w:val="00244EE0"/>
    <w:rsid w:val="00246C3A"/>
    <w:rsid w:val="002501AD"/>
    <w:rsid w:val="0025098D"/>
    <w:rsid w:val="0025189E"/>
    <w:rsid w:val="002537D2"/>
    <w:rsid w:val="00253E72"/>
    <w:rsid w:val="00254592"/>
    <w:rsid w:val="002567E1"/>
    <w:rsid w:val="00260DB3"/>
    <w:rsid w:val="00261215"/>
    <w:rsid w:val="00262003"/>
    <w:rsid w:val="00262569"/>
    <w:rsid w:val="00264C92"/>
    <w:rsid w:val="0026674D"/>
    <w:rsid w:val="00267B80"/>
    <w:rsid w:val="00271BE6"/>
    <w:rsid w:val="00271F02"/>
    <w:rsid w:val="002729E2"/>
    <w:rsid w:val="002734CC"/>
    <w:rsid w:val="00273912"/>
    <w:rsid w:val="00274C15"/>
    <w:rsid w:val="00275521"/>
    <w:rsid w:val="00275C29"/>
    <w:rsid w:val="0027606B"/>
    <w:rsid w:val="00276D80"/>
    <w:rsid w:val="00276F37"/>
    <w:rsid w:val="00277117"/>
    <w:rsid w:val="00277ABD"/>
    <w:rsid w:val="00280C39"/>
    <w:rsid w:val="00280DDA"/>
    <w:rsid w:val="00285077"/>
    <w:rsid w:val="00286064"/>
    <w:rsid w:val="002860A1"/>
    <w:rsid w:val="0028793F"/>
    <w:rsid w:val="0029068E"/>
    <w:rsid w:val="00291614"/>
    <w:rsid w:val="002923EB"/>
    <w:rsid w:val="002925E2"/>
    <w:rsid w:val="0029333C"/>
    <w:rsid w:val="00293F8F"/>
    <w:rsid w:val="002942CE"/>
    <w:rsid w:val="00294B9A"/>
    <w:rsid w:val="00294BF5"/>
    <w:rsid w:val="002953A9"/>
    <w:rsid w:val="00296DD4"/>
    <w:rsid w:val="002A0135"/>
    <w:rsid w:val="002A0450"/>
    <w:rsid w:val="002A0C6B"/>
    <w:rsid w:val="002A107B"/>
    <w:rsid w:val="002A3968"/>
    <w:rsid w:val="002A4C42"/>
    <w:rsid w:val="002A4E9B"/>
    <w:rsid w:val="002A4FCC"/>
    <w:rsid w:val="002A6120"/>
    <w:rsid w:val="002A6565"/>
    <w:rsid w:val="002A7A6F"/>
    <w:rsid w:val="002A7C82"/>
    <w:rsid w:val="002B5940"/>
    <w:rsid w:val="002B5D58"/>
    <w:rsid w:val="002B6BB9"/>
    <w:rsid w:val="002C0B96"/>
    <w:rsid w:val="002C104B"/>
    <w:rsid w:val="002C201A"/>
    <w:rsid w:val="002C6A52"/>
    <w:rsid w:val="002C7EAD"/>
    <w:rsid w:val="002D0A6B"/>
    <w:rsid w:val="002D13B7"/>
    <w:rsid w:val="002D198A"/>
    <w:rsid w:val="002D2CCE"/>
    <w:rsid w:val="002D3740"/>
    <w:rsid w:val="002D3F0B"/>
    <w:rsid w:val="002D5907"/>
    <w:rsid w:val="002D6081"/>
    <w:rsid w:val="002D6BA6"/>
    <w:rsid w:val="002D6C7A"/>
    <w:rsid w:val="002D7074"/>
    <w:rsid w:val="002E0AD5"/>
    <w:rsid w:val="002E48D3"/>
    <w:rsid w:val="002E6ADF"/>
    <w:rsid w:val="002F3A39"/>
    <w:rsid w:val="002F3E6B"/>
    <w:rsid w:val="002F431A"/>
    <w:rsid w:val="002F4967"/>
    <w:rsid w:val="002F4DBC"/>
    <w:rsid w:val="002F4FDD"/>
    <w:rsid w:val="002F59B6"/>
    <w:rsid w:val="002F5FA4"/>
    <w:rsid w:val="0030028A"/>
    <w:rsid w:val="003005A5"/>
    <w:rsid w:val="003008D2"/>
    <w:rsid w:val="0030142E"/>
    <w:rsid w:val="003026FB"/>
    <w:rsid w:val="00304AE5"/>
    <w:rsid w:val="00304BCF"/>
    <w:rsid w:val="003066D7"/>
    <w:rsid w:val="0031213D"/>
    <w:rsid w:val="00312522"/>
    <w:rsid w:val="00313507"/>
    <w:rsid w:val="003139F6"/>
    <w:rsid w:val="00314205"/>
    <w:rsid w:val="003147FC"/>
    <w:rsid w:val="00314F2C"/>
    <w:rsid w:val="0031544C"/>
    <w:rsid w:val="003169FB"/>
    <w:rsid w:val="00317167"/>
    <w:rsid w:val="00317A51"/>
    <w:rsid w:val="00320784"/>
    <w:rsid w:val="00320795"/>
    <w:rsid w:val="0032201D"/>
    <w:rsid w:val="003227A4"/>
    <w:rsid w:val="00322D0A"/>
    <w:rsid w:val="00322FDD"/>
    <w:rsid w:val="00323B6E"/>
    <w:rsid w:val="00324907"/>
    <w:rsid w:val="003263CA"/>
    <w:rsid w:val="003269ED"/>
    <w:rsid w:val="00327C50"/>
    <w:rsid w:val="00330676"/>
    <w:rsid w:val="00331CBD"/>
    <w:rsid w:val="00332BB5"/>
    <w:rsid w:val="00332C52"/>
    <w:rsid w:val="00332EFD"/>
    <w:rsid w:val="0033365E"/>
    <w:rsid w:val="00333A77"/>
    <w:rsid w:val="0033732E"/>
    <w:rsid w:val="00337EFE"/>
    <w:rsid w:val="0034107B"/>
    <w:rsid w:val="00341B55"/>
    <w:rsid w:val="00345187"/>
    <w:rsid w:val="003461CF"/>
    <w:rsid w:val="00346245"/>
    <w:rsid w:val="00346758"/>
    <w:rsid w:val="003477DD"/>
    <w:rsid w:val="003508BF"/>
    <w:rsid w:val="00352A6F"/>
    <w:rsid w:val="00354762"/>
    <w:rsid w:val="00354B46"/>
    <w:rsid w:val="00354F9A"/>
    <w:rsid w:val="0035620A"/>
    <w:rsid w:val="003574C2"/>
    <w:rsid w:val="00357A97"/>
    <w:rsid w:val="0036069C"/>
    <w:rsid w:val="003606DB"/>
    <w:rsid w:val="00360B18"/>
    <w:rsid w:val="00360C23"/>
    <w:rsid w:val="0036143D"/>
    <w:rsid w:val="00361B36"/>
    <w:rsid w:val="003620E6"/>
    <w:rsid w:val="0036281F"/>
    <w:rsid w:val="003636D2"/>
    <w:rsid w:val="0036459E"/>
    <w:rsid w:val="00370278"/>
    <w:rsid w:val="003703B4"/>
    <w:rsid w:val="00371552"/>
    <w:rsid w:val="003719A5"/>
    <w:rsid w:val="00371C5A"/>
    <w:rsid w:val="0037228F"/>
    <w:rsid w:val="00373459"/>
    <w:rsid w:val="00374EB2"/>
    <w:rsid w:val="00377C19"/>
    <w:rsid w:val="00377E77"/>
    <w:rsid w:val="00377F82"/>
    <w:rsid w:val="003834EF"/>
    <w:rsid w:val="00383AD8"/>
    <w:rsid w:val="00383DE5"/>
    <w:rsid w:val="00385C9E"/>
    <w:rsid w:val="00387983"/>
    <w:rsid w:val="00392D99"/>
    <w:rsid w:val="003932BA"/>
    <w:rsid w:val="003956B9"/>
    <w:rsid w:val="0039755A"/>
    <w:rsid w:val="003A0C2E"/>
    <w:rsid w:val="003A1922"/>
    <w:rsid w:val="003A1CDD"/>
    <w:rsid w:val="003A2090"/>
    <w:rsid w:val="003A38A9"/>
    <w:rsid w:val="003A3A48"/>
    <w:rsid w:val="003A3EB5"/>
    <w:rsid w:val="003A5099"/>
    <w:rsid w:val="003A6AE8"/>
    <w:rsid w:val="003A6BB1"/>
    <w:rsid w:val="003A7043"/>
    <w:rsid w:val="003A7810"/>
    <w:rsid w:val="003B039D"/>
    <w:rsid w:val="003B03D2"/>
    <w:rsid w:val="003B07D7"/>
    <w:rsid w:val="003B3A49"/>
    <w:rsid w:val="003B550C"/>
    <w:rsid w:val="003B6463"/>
    <w:rsid w:val="003B777C"/>
    <w:rsid w:val="003C0166"/>
    <w:rsid w:val="003C2B4E"/>
    <w:rsid w:val="003C3217"/>
    <w:rsid w:val="003C3414"/>
    <w:rsid w:val="003C3756"/>
    <w:rsid w:val="003C43A3"/>
    <w:rsid w:val="003C4B87"/>
    <w:rsid w:val="003C52F1"/>
    <w:rsid w:val="003C559B"/>
    <w:rsid w:val="003C55FB"/>
    <w:rsid w:val="003C6963"/>
    <w:rsid w:val="003C707C"/>
    <w:rsid w:val="003C7C17"/>
    <w:rsid w:val="003D0F8B"/>
    <w:rsid w:val="003D21DC"/>
    <w:rsid w:val="003D24C1"/>
    <w:rsid w:val="003D2788"/>
    <w:rsid w:val="003D435B"/>
    <w:rsid w:val="003D4D6F"/>
    <w:rsid w:val="003D606B"/>
    <w:rsid w:val="003D6146"/>
    <w:rsid w:val="003D7BA4"/>
    <w:rsid w:val="003D7D3E"/>
    <w:rsid w:val="003E0112"/>
    <w:rsid w:val="003E1B22"/>
    <w:rsid w:val="003E1D54"/>
    <w:rsid w:val="003E2013"/>
    <w:rsid w:val="003E4689"/>
    <w:rsid w:val="003E46B1"/>
    <w:rsid w:val="003E4C99"/>
    <w:rsid w:val="003E5A60"/>
    <w:rsid w:val="003E62BE"/>
    <w:rsid w:val="003E789D"/>
    <w:rsid w:val="003E7B69"/>
    <w:rsid w:val="003E7CFD"/>
    <w:rsid w:val="003F0FD7"/>
    <w:rsid w:val="003F21B2"/>
    <w:rsid w:val="003F3259"/>
    <w:rsid w:val="003F5837"/>
    <w:rsid w:val="003F5C45"/>
    <w:rsid w:val="003F6143"/>
    <w:rsid w:val="003F61AB"/>
    <w:rsid w:val="003F63FC"/>
    <w:rsid w:val="00401467"/>
    <w:rsid w:val="00401BFA"/>
    <w:rsid w:val="004030E0"/>
    <w:rsid w:val="00405028"/>
    <w:rsid w:val="00405CFD"/>
    <w:rsid w:val="00406139"/>
    <w:rsid w:val="00410440"/>
    <w:rsid w:val="0041143D"/>
    <w:rsid w:val="00411C07"/>
    <w:rsid w:val="004138BA"/>
    <w:rsid w:val="00413CCA"/>
    <w:rsid w:val="00414203"/>
    <w:rsid w:val="00415C16"/>
    <w:rsid w:val="0041717E"/>
    <w:rsid w:val="00421199"/>
    <w:rsid w:val="00423A5B"/>
    <w:rsid w:val="00423CFC"/>
    <w:rsid w:val="00425786"/>
    <w:rsid w:val="00426B71"/>
    <w:rsid w:val="004274D9"/>
    <w:rsid w:val="00430AE7"/>
    <w:rsid w:val="00432AEB"/>
    <w:rsid w:val="00435280"/>
    <w:rsid w:val="004356F6"/>
    <w:rsid w:val="00435F7B"/>
    <w:rsid w:val="004364D6"/>
    <w:rsid w:val="004407E3"/>
    <w:rsid w:val="00440CF1"/>
    <w:rsid w:val="004418D0"/>
    <w:rsid w:val="004421D9"/>
    <w:rsid w:val="004438BC"/>
    <w:rsid w:val="00443D4E"/>
    <w:rsid w:val="00443DB4"/>
    <w:rsid w:val="00443FC7"/>
    <w:rsid w:val="0044516B"/>
    <w:rsid w:val="004464B5"/>
    <w:rsid w:val="004470DA"/>
    <w:rsid w:val="00451624"/>
    <w:rsid w:val="00452058"/>
    <w:rsid w:val="004550CF"/>
    <w:rsid w:val="00455319"/>
    <w:rsid w:val="00462016"/>
    <w:rsid w:val="004621B5"/>
    <w:rsid w:val="0046230D"/>
    <w:rsid w:val="00462C1D"/>
    <w:rsid w:val="004702B6"/>
    <w:rsid w:val="004705D6"/>
    <w:rsid w:val="004720FF"/>
    <w:rsid w:val="00473455"/>
    <w:rsid w:val="004734F2"/>
    <w:rsid w:val="004750C0"/>
    <w:rsid w:val="00475306"/>
    <w:rsid w:val="0047581E"/>
    <w:rsid w:val="00476998"/>
    <w:rsid w:val="00477AA8"/>
    <w:rsid w:val="004804AA"/>
    <w:rsid w:val="00480939"/>
    <w:rsid w:val="00481F64"/>
    <w:rsid w:val="00482EE3"/>
    <w:rsid w:val="0048348A"/>
    <w:rsid w:val="0048402B"/>
    <w:rsid w:val="004850B1"/>
    <w:rsid w:val="0048522A"/>
    <w:rsid w:val="00485CA4"/>
    <w:rsid w:val="00486AE5"/>
    <w:rsid w:val="00486AF4"/>
    <w:rsid w:val="004910AF"/>
    <w:rsid w:val="00491528"/>
    <w:rsid w:val="00491843"/>
    <w:rsid w:val="00491D97"/>
    <w:rsid w:val="0049305B"/>
    <w:rsid w:val="00493192"/>
    <w:rsid w:val="0049331E"/>
    <w:rsid w:val="00493882"/>
    <w:rsid w:val="00494147"/>
    <w:rsid w:val="00494162"/>
    <w:rsid w:val="00495473"/>
    <w:rsid w:val="0049578F"/>
    <w:rsid w:val="00497294"/>
    <w:rsid w:val="0049736B"/>
    <w:rsid w:val="004A1C1A"/>
    <w:rsid w:val="004A3496"/>
    <w:rsid w:val="004A34D1"/>
    <w:rsid w:val="004A4586"/>
    <w:rsid w:val="004A4EA3"/>
    <w:rsid w:val="004A5189"/>
    <w:rsid w:val="004A7975"/>
    <w:rsid w:val="004B0669"/>
    <w:rsid w:val="004B150E"/>
    <w:rsid w:val="004B18B5"/>
    <w:rsid w:val="004B4E4A"/>
    <w:rsid w:val="004B4F72"/>
    <w:rsid w:val="004B62E5"/>
    <w:rsid w:val="004B6E7C"/>
    <w:rsid w:val="004B755B"/>
    <w:rsid w:val="004C09AF"/>
    <w:rsid w:val="004C0F2D"/>
    <w:rsid w:val="004C16CF"/>
    <w:rsid w:val="004C3630"/>
    <w:rsid w:val="004C3FAB"/>
    <w:rsid w:val="004C432C"/>
    <w:rsid w:val="004C7245"/>
    <w:rsid w:val="004C7E0B"/>
    <w:rsid w:val="004D03B3"/>
    <w:rsid w:val="004D0A2D"/>
    <w:rsid w:val="004D0C60"/>
    <w:rsid w:val="004D1D38"/>
    <w:rsid w:val="004D6071"/>
    <w:rsid w:val="004D741C"/>
    <w:rsid w:val="004E24F5"/>
    <w:rsid w:val="004E2EA5"/>
    <w:rsid w:val="004E39AB"/>
    <w:rsid w:val="004E3E80"/>
    <w:rsid w:val="004E415C"/>
    <w:rsid w:val="004E468B"/>
    <w:rsid w:val="004E48B7"/>
    <w:rsid w:val="004E4AD8"/>
    <w:rsid w:val="004E6D7A"/>
    <w:rsid w:val="004E7121"/>
    <w:rsid w:val="004F0F13"/>
    <w:rsid w:val="004F163C"/>
    <w:rsid w:val="004F35E0"/>
    <w:rsid w:val="004F431D"/>
    <w:rsid w:val="004F5D49"/>
    <w:rsid w:val="004F67A3"/>
    <w:rsid w:val="004F7025"/>
    <w:rsid w:val="004F7975"/>
    <w:rsid w:val="005024CA"/>
    <w:rsid w:val="00503E5C"/>
    <w:rsid w:val="00504910"/>
    <w:rsid w:val="00505076"/>
    <w:rsid w:val="005052FC"/>
    <w:rsid w:val="00506733"/>
    <w:rsid w:val="00506EEB"/>
    <w:rsid w:val="0050750A"/>
    <w:rsid w:val="00507FEC"/>
    <w:rsid w:val="00511055"/>
    <w:rsid w:val="00512CFD"/>
    <w:rsid w:val="005130D2"/>
    <w:rsid w:val="0051323D"/>
    <w:rsid w:val="00514F1D"/>
    <w:rsid w:val="005159AE"/>
    <w:rsid w:val="00517AAF"/>
    <w:rsid w:val="00520116"/>
    <w:rsid w:val="0052021A"/>
    <w:rsid w:val="0052173F"/>
    <w:rsid w:val="00521C86"/>
    <w:rsid w:val="0052239F"/>
    <w:rsid w:val="00524A21"/>
    <w:rsid w:val="00525F2F"/>
    <w:rsid w:val="00525FA5"/>
    <w:rsid w:val="00526CB8"/>
    <w:rsid w:val="00527BC9"/>
    <w:rsid w:val="0053002B"/>
    <w:rsid w:val="00534C38"/>
    <w:rsid w:val="00535719"/>
    <w:rsid w:val="00535C67"/>
    <w:rsid w:val="00536442"/>
    <w:rsid w:val="00537382"/>
    <w:rsid w:val="00542F49"/>
    <w:rsid w:val="005431C2"/>
    <w:rsid w:val="00543E5A"/>
    <w:rsid w:val="00544DB3"/>
    <w:rsid w:val="00546025"/>
    <w:rsid w:val="005475E9"/>
    <w:rsid w:val="00550646"/>
    <w:rsid w:val="005515C7"/>
    <w:rsid w:val="00552134"/>
    <w:rsid w:val="005525CC"/>
    <w:rsid w:val="00552C59"/>
    <w:rsid w:val="00555972"/>
    <w:rsid w:val="0055647D"/>
    <w:rsid w:val="005567CE"/>
    <w:rsid w:val="00556B80"/>
    <w:rsid w:val="0056066A"/>
    <w:rsid w:val="00560EA4"/>
    <w:rsid w:val="00563353"/>
    <w:rsid w:val="00563EFE"/>
    <w:rsid w:val="00565BA2"/>
    <w:rsid w:val="00566318"/>
    <w:rsid w:val="00566367"/>
    <w:rsid w:val="00566E0C"/>
    <w:rsid w:val="00566F59"/>
    <w:rsid w:val="005714E9"/>
    <w:rsid w:val="005724F7"/>
    <w:rsid w:val="00573527"/>
    <w:rsid w:val="005742B1"/>
    <w:rsid w:val="005758C4"/>
    <w:rsid w:val="0058523B"/>
    <w:rsid w:val="005863A6"/>
    <w:rsid w:val="00586DB2"/>
    <w:rsid w:val="00587C5C"/>
    <w:rsid w:val="00587D00"/>
    <w:rsid w:val="00590679"/>
    <w:rsid w:val="00591DC9"/>
    <w:rsid w:val="00593AFD"/>
    <w:rsid w:val="005942D6"/>
    <w:rsid w:val="005951DC"/>
    <w:rsid w:val="00597729"/>
    <w:rsid w:val="00597781"/>
    <w:rsid w:val="005A0460"/>
    <w:rsid w:val="005A081A"/>
    <w:rsid w:val="005A1275"/>
    <w:rsid w:val="005A1941"/>
    <w:rsid w:val="005A1E41"/>
    <w:rsid w:val="005A29D9"/>
    <w:rsid w:val="005A2A64"/>
    <w:rsid w:val="005A3110"/>
    <w:rsid w:val="005A32D4"/>
    <w:rsid w:val="005A3F4E"/>
    <w:rsid w:val="005A54BF"/>
    <w:rsid w:val="005A61E4"/>
    <w:rsid w:val="005A6495"/>
    <w:rsid w:val="005A6D0C"/>
    <w:rsid w:val="005A722B"/>
    <w:rsid w:val="005B0CAF"/>
    <w:rsid w:val="005B11C4"/>
    <w:rsid w:val="005B1348"/>
    <w:rsid w:val="005B1BEF"/>
    <w:rsid w:val="005B1CA7"/>
    <w:rsid w:val="005B2B38"/>
    <w:rsid w:val="005B36A2"/>
    <w:rsid w:val="005B37C0"/>
    <w:rsid w:val="005B3DA9"/>
    <w:rsid w:val="005B4AB9"/>
    <w:rsid w:val="005B4DAF"/>
    <w:rsid w:val="005B6186"/>
    <w:rsid w:val="005B709F"/>
    <w:rsid w:val="005C03CD"/>
    <w:rsid w:val="005C2423"/>
    <w:rsid w:val="005C2497"/>
    <w:rsid w:val="005C312A"/>
    <w:rsid w:val="005C468A"/>
    <w:rsid w:val="005C68EE"/>
    <w:rsid w:val="005D0AF2"/>
    <w:rsid w:val="005D1865"/>
    <w:rsid w:val="005D34BB"/>
    <w:rsid w:val="005D3FF0"/>
    <w:rsid w:val="005D47E5"/>
    <w:rsid w:val="005E086D"/>
    <w:rsid w:val="005E0A62"/>
    <w:rsid w:val="005E2F8A"/>
    <w:rsid w:val="005E3317"/>
    <w:rsid w:val="005E4A20"/>
    <w:rsid w:val="005E5E90"/>
    <w:rsid w:val="005E7A3C"/>
    <w:rsid w:val="005E7F8C"/>
    <w:rsid w:val="005F0016"/>
    <w:rsid w:val="005F114F"/>
    <w:rsid w:val="005F1D9A"/>
    <w:rsid w:val="005F69D5"/>
    <w:rsid w:val="005F798B"/>
    <w:rsid w:val="005F7CB9"/>
    <w:rsid w:val="00600D67"/>
    <w:rsid w:val="00600EA3"/>
    <w:rsid w:val="006014CF"/>
    <w:rsid w:val="006020EF"/>
    <w:rsid w:val="006028E0"/>
    <w:rsid w:val="00602C2E"/>
    <w:rsid w:val="00603B52"/>
    <w:rsid w:val="00605738"/>
    <w:rsid w:val="006105A7"/>
    <w:rsid w:val="00610D22"/>
    <w:rsid w:val="00610F36"/>
    <w:rsid w:val="006117A3"/>
    <w:rsid w:val="00612166"/>
    <w:rsid w:val="006133DC"/>
    <w:rsid w:val="00613601"/>
    <w:rsid w:val="00615A6A"/>
    <w:rsid w:val="006160B2"/>
    <w:rsid w:val="0062005F"/>
    <w:rsid w:val="006227C4"/>
    <w:rsid w:val="0062307C"/>
    <w:rsid w:val="006236EB"/>
    <w:rsid w:val="00624CAB"/>
    <w:rsid w:val="00624CF1"/>
    <w:rsid w:val="00624F02"/>
    <w:rsid w:val="00625AA5"/>
    <w:rsid w:val="00625D61"/>
    <w:rsid w:val="0062719D"/>
    <w:rsid w:val="00631883"/>
    <w:rsid w:val="00631D57"/>
    <w:rsid w:val="00632460"/>
    <w:rsid w:val="00633474"/>
    <w:rsid w:val="006348C5"/>
    <w:rsid w:val="0063534C"/>
    <w:rsid w:val="006353E4"/>
    <w:rsid w:val="00635618"/>
    <w:rsid w:val="00636D18"/>
    <w:rsid w:val="006372D0"/>
    <w:rsid w:val="006428BF"/>
    <w:rsid w:val="00646A85"/>
    <w:rsid w:val="00646BC6"/>
    <w:rsid w:val="00646D06"/>
    <w:rsid w:val="00646D62"/>
    <w:rsid w:val="006470BD"/>
    <w:rsid w:val="00647168"/>
    <w:rsid w:val="00650148"/>
    <w:rsid w:val="006513CD"/>
    <w:rsid w:val="00652184"/>
    <w:rsid w:val="006521A0"/>
    <w:rsid w:val="006524EF"/>
    <w:rsid w:val="006528C4"/>
    <w:rsid w:val="0065374F"/>
    <w:rsid w:val="0065405C"/>
    <w:rsid w:val="006544A7"/>
    <w:rsid w:val="006545B4"/>
    <w:rsid w:val="006551F0"/>
    <w:rsid w:val="006552F0"/>
    <w:rsid w:val="0065576A"/>
    <w:rsid w:val="00656285"/>
    <w:rsid w:val="00660198"/>
    <w:rsid w:val="0066073F"/>
    <w:rsid w:val="0066118C"/>
    <w:rsid w:val="00661288"/>
    <w:rsid w:val="00661665"/>
    <w:rsid w:val="00662277"/>
    <w:rsid w:val="00662B74"/>
    <w:rsid w:val="00664234"/>
    <w:rsid w:val="006650C0"/>
    <w:rsid w:val="00665431"/>
    <w:rsid w:val="00665D8C"/>
    <w:rsid w:val="00666268"/>
    <w:rsid w:val="006675BA"/>
    <w:rsid w:val="00670C6E"/>
    <w:rsid w:val="00670FB8"/>
    <w:rsid w:val="00671353"/>
    <w:rsid w:val="006730D5"/>
    <w:rsid w:val="00680293"/>
    <w:rsid w:val="00680558"/>
    <w:rsid w:val="00680D96"/>
    <w:rsid w:val="00681D92"/>
    <w:rsid w:val="00682175"/>
    <w:rsid w:val="006828FC"/>
    <w:rsid w:val="00683FAC"/>
    <w:rsid w:val="00685272"/>
    <w:rsid w:val="006861B9"/>
    <w:rsid w:val="00687C21"/>
    <w:rsid w:val="00690AFA"/>
    <w:rsid w:val="0069101F"/>
    <w:rsid w:val="006955E1"/>
    <w:rsid w:val="0069576E"/>
    <w:rsid w:val="00695922"/>
    <w:rsid w:val="00696CDC"/>
    <w:rsid w:val="00697001"/>
    <w:rsid w:val="00697231"/>
    <w:rsid w:val="00697481"/>
    <w:rsid w:val="006978A5"/>
    <w:rsid w:val="006A063A"/>
    <w:rsid w:val="006A07E6"/>
    <w:rsid w:val="006A10B1"/>
    <w:rsid w:val="006A1A7C"/>
    <w:rsid w:val="006A2461"/>
    <w:rsid w:val="006A3C7C"/>
    <w:rsid w:val="006A4182"/>
    <w:rsid w:val="006A474B"/>
    <w:rsid w:val="006A64B0"/>
    <w:rsid w:val="006A68F9"/>
    <w:rsid w:val="006B3123"/>
    <w:rsid w:val="006B40B1"/>
    <w:rsid w:val="006B4351"/>
    <w:rsid w:val="006B529E"/>
    <w:rsid w:val="006B736C"/>
    <w:rsid w:val="006C1AF0"/>
    <w:rsid w:val="006C1E35"/>
    <w:rsid w:val="006C3D77"/>
    <w:rsid w:val="006C43B0"/>
    <w:rsid w:val="006C559F"/>
    <w:rsid w:val="006D0248"/>
    <w:rsid w:val="006D2DBD"/>
    <w:rsid w:val="006D3437"/>
    <w:rsid w:val="006D3474"/>
    <w:rsid w:val="006D6724"/>
    <w:rsid w:val="006E086E"/>
    <w:rsid w:val="006E0DEB"/>
    <w:rsid w:val="006E1628"/>
    <w:rsid w:val="006E283B"/>
    <w:rsid w:val="006E29DE"/>
    <w:rsid w:val="006E3860"/>
    <w:rsid w:val="006E3AD9"/>
    <w:rsid w:val="006E5878"/>
    <w:rsid w:val="006E7247"/>
    <w:rsid w:val="006E7294"/>
    <w:rsid w:val="006F3604"/>
    <w:rsid w:val="006F3EE2"/>
    <w:rsid w:val="006F41CA"/>
    <w:rsid w:val="006F4BBC"/>
    <w:rsid w:val="006F524A"/>
    <w:rsid w:val="006F5532"/>
    <w:rsid w:val="006F6CFB"/>
    <w:rsid w:val="0070106C"/>
    <w:rsid w:val="00701FED"/>
    <w:rsid w:val="00705F1F"/>
    <w:rsid w:val="0071259C"/>
    <w:rsid w:val="00712709"/>
    <w:rsid w:val="00712747"/>
    <w:rsid w:val="007136F9"/>
    <w:rsid w:val="007146E3"/>
    <w:rsid w:val="00714717"/>
    <w:rsid w:val="00715A87"/>
    <w:rsid w:val="0071762B"/>
    <w:rsid w:val="00721358"/>
    <w:rsid w:val="00723ADA"/>
    <w:rsid w:val="007247B5"/>
    <w:rsid w:val="0072505F"/>
    <w:rsid w:val="00725389"/>
    <w:rsid w:val="007253B4"/>
    <w:rsid w:val="00725B6B"/>
    <w:rsid w:val="00726AE8"/>
    <w:rsid w:val="007306C5"/>
    <w:rsid w:val="007307CF"/>
    <w:rsid w:val="00730AAA"/>
    <w:rsid w:val="00730D8B"/>
    <w:rsid w:val="00731151"/>
    <w:rsid w:val="007316B2"/>
    <w:rsid w:val="00731F88"/>
    <w:rsid w:val="00732F91"/>
    <w:rsid w:val="00733628"/>
    <w:rsid w:val="00734C11"/>
    <w:rsid w:val="00734F77"/>
    <w:rsid w:val="0073505A"/>
    <w:rsid w:val="0073520F"/>
    <w:rsid w:val="00735844"/>
    <w:rsid w:val="00735C42"/>
    <w:rsid w:val="00737DFF"/>
    <w:rsid w:val="00737E12"/>
    <w:rsid w:val="00741473"/>
    <w:rsid w:val="00742C8C"/>
    <w:rsid w:val="00743CE8"/>
    <w:rsid w:val="00745AF7"/>
    <w:rsid w:val="007475BE"/>
    <w:rsid w:val="0075026D"/>
    <w:rsid w:val="007517D2"/>
    <w:rsid w:val="00752E4C"/>
    <w:rsid w:val="007538BB"/>
    <w:rsid w:val="00753D5E"/>
    <w:rsid w:val="00754EC9"/>
    <w:rsid w:val="0075570D"/>
    <w:rsid w:val="00755A54"/>
    <w:rsid w:val="00760D7A"/>
    <w:rsid w:val="007629E2"/>
    <w:rsid w:val="00762BAC"/>
    <w:rsid w:val="00762C7D"/>
    <w:rsid w:val="007630A2"/>
    <w:rsid w:val="007655C1"/>
    <w:rsid w:val="007664D9"/>
    <w:rsid w:val="007668B7"/>
    <w:rsid w:val="00771865"/>
    <w:rsid w:val="00771B51"/>
    <w:rsid w:val="007721AE"/>
    <w:rsid w:val="0077245F"/>
    <w:rsid w:val="00774370"/>
    <w:rsid w:val="00775034"/>
    <w:rsid w:val="00776597"/>
    <w:rsid w:val="007805C8"/>
    <w:rsid w:val="00780B7F"/>
    <w:rsid w:val="00781555"/>
    <w:rsid w:val="00784FD3"/>
    <w:rsid w:val="007850D4"/>
    <w:rsid w:val="00785413"/>
    <w:rsid w:val="00786053"/>
    <w:rsid w:val="00787298"/>
    <w:rsid w:val="00787636"/>
    <w:rsid w:val="007928E4"/>
    <w:rsid w:val="0079317A"/>
    <w:rsid w:val="0079655D"/>
    <w:rsid w:val="00797325"/>
    <w:rsid w:val="00797CDA"/>
    <w:rsid w:val="007A013B"/>
    <w:rsid w:val="007A1A32"/>
    <w:rsid w:val="007A2FC2"/>
    <w:rsid w:val="007A34E8"/>
    <w:rsid w:val="007A45D8"/>
    <w:rsid w:val="007A4D30"/>
    <w:rsid w:val="007A531E"/>
    <w:rsid w:val="007A69ED"/>
    <w:rsid w:val="007A79D6"/>
    <w:rsid w:val="007A7D3A"/>
    <w:rsid w:val="007B03DC"/>
    <w:rsid w:val="007B0936"/>
    <w:rsid w:val="007B245B"/>
    <w:rsid w:val="007B2B65"/>
    <w:rsid w:val="007B470A"/>
    <w:rsid w:val="007B65FF"/>
    <w:rsid w:val="007C0CE1"/>
    <w:rsid w:val="007C2561"/>
    <w:rsid w:val="007C2683"/>
    <w:rsid w:val="007C2BCF"/>
    <w:rsid w:val="007C3588"/>
    <w:rsid w:val="007C3CCF"/>
    <w:rsid w:val="007C66D0"/>
    <w:rsid w:val="007C6B98"/>
    <w:rsid w:val="007C7BDB"/>
    <w:rsid w:val="007D0294"/>
    <w:rsid w:val="007D1257"/>
    <w:rsid w:val="007D30D0"/>
    <w:rsid w:val="007D4043"/>
    <w:rsid w:val="007D4CD4"/>
    <w:rsid w:val="007D6483"/>
    <w:rsid w:val="007D7F1E"/>
    <w:rsid w:val="007E01A9"/>
    <w:rsid w:val="007E4935"/>
    <w:rsid w:val="007E5348"/>
    <w:rsid w:val="007E679D"/>
    <w:rsid w:val="007E713D"/>
    <w:rsid w:val="007F19F6"/>
    <w:rsid w:val="007F21DF"/>
    <w:rsid w:val="007F345D"/>
    <w:rsid w:val="007F417D"/>
    <w:rsid w:val="007F4AAD"/>
    <w:rsid w:val="007F51B2"/>
    <w:rsid w:val="007F5497"/>
    <w:rsid w:val="007F6AE9"/>
    <w:rsid w:val="00800D44"/>
    <w:rsid w:val="00802356"/>
    <w:rsid w:val="00803EEE"/>
    <w:rsid w:val="008042FB"/>
    <w:rsid w:val="00804A68"/>
    <w:rsid w:val="00805874"/>
    <w:rsid w:val="00807364"/>
    <w:rsid w:val="00807392"/>
    <w:rsid w:val="00810A4A"/>
    <w:rsid w:val="0081247B"/>
    <w:rsid w:val="00812FC5"/>
    <w:rsid w:val="00813CD1"/>
    <w:rsid w:val="00816300"/>
    <w:rsid w:val="008208C0"/>
    <w:rsid w:val="00821999"/>
    <w:rsid w:val="00822DF9"/>
    <w:rsid w:val="00822E85"/>
    <w:rsid w:val="008235A8"/>
    <w:rsid w:val="008245EA"/>
    <w:rsid w:val="0082476F"/>
    <w:rsid w:val="00825426"/>
    <w:rsid w:val="00826C1F"/>
    <w:rsid w:val="00826FC3"/>
    <w:rsid w:val="008276BE"/>
    <w:rsid w:val="00827A23"/>
    <w:rsid w:val="00827F3D"/>
    <w:rsid w:val="00832A00"/>
    <w:rsid w:val="008331FE"/>
    <w:rsid w:val="00834699"/>
    <w:rsid w:val="008354DC"/>
    <w:rsid w:val="0083570E"/>
    <w:rsid w:val="0083629E"/>
    <w:rsid w:val="00836B47"/>
    <w:rsid w:val="008405B7"/>
    <w:rsid w:val="0084231A"/>
    <w:rsid w:val="00844E5B"/>
    <w:rsid w:val="00845124"/>
    <w:rsid w:val="0084601C"/>
    <w:rsid w:val="00846ED4"/>
    <w:rsid w:val="008472A3"/>
    <w:rsid w:val="008478C6"/>
    <w:rsid w:val="00847960"/>
    <w:rsid w:val="008506E0"/>
    <w:rsid w:val="00851213"/>
    <w:rsid w:val="00851DA5"/>
    <w:rsid w:val="00854474"/>
    <w:rsid w:val="00854952"/>
    <w:rsid w:val="00855F10"/>
    <w:rsid w:val="0085680F"/>
    <w:rsid w:val="00856AE9"/>
    <w:rsid w:val="00856D2C"/>
    <w:rsid w:val="00860F00"/>
    <w:rsid w:val="0086193D"/>
    <w:rsid w:val="00861DFC"/>
    <w:rsid w:val="00861F1C"/>
    <w:rsid w:val="00862AC9"/>
    <w:rsid w:val="00863EC7"/>
    <w:rsid w:val="008645EA"/>
    <w:rsid w:val="008654D0"/>
    <w:rsid w:val="00866574"/>
    <w:rsid w:val="008673F4"/>
    <w:rsid w:val="0086754F"/>
    <w:rsid w:val="00867E15"/>
    <w:rsid w:val="00870B95"/>
    <w:rsid w:val="00870EA6"/>
    <w:rsid w:val="008712EE"/>
    <w:rsid w:val="008724E8"/>
    <w:rsid w:val="008728BF"/>
    <w:rsid w:val="00873278"/>
    <w:rsid w:val="0087411F"/>
    <w:rsid w:val="00875AAB"/>
    <w:rsid w:val="00877617"/>
    <w:rsid w:val="008777C1"/>
    <w:rsid w:val="00877A05"/>
    <w:rsid w:val="00880B60"/>
    <w:rsid w:val="00881531"/>
    <w:rsid w:val="00882A97"/>
    <w:rsid w:val="008831DA"/>
    <w:rsid w:val="008837C9"/>
    <w:rsid w:val="0088445B"/>
    <w:rsid w:val="00884479"/>
    <w:rsid w:val="00887370"/>
    <w:rsid w:val="008879DE"/>
    <w:rsid w:val="008906AF"/>
    <w:rsid w:val="00890D0A"/>
    <w:rsid w:val="00891CC4"/>
    <w:rsid w:val="00894149"/>
    <w:rsid w:val="0089505F"/>
    <w:rsid w:val="00895799"/>
    <w:rsid w:val="00895FA8"/>
    <w:rsid w:val="00896675"/>
    <w:rsid w:val="00896A9D"/>
    <w:rsid w:val="00897D00"/>
    <w:rsid w:val="008A0A50"/>
    <w:rsid w:val="008A7104"/>
    <w:rsid w:val="008A7EE1"/>
    <w:rsid w:val="008B070F"/>
    <w:rsid w:val="008B3527"/>
    <w:rsid w:val="008B391C"/>
    <w:rsid w:val="008B393C"/>
    <w:rsid w:val="008B533B"/>
    <w:rsid w:val="008B5EC2"/>
    <w:rsid w:val="008B613D"/>
    <w:rsid w:val="008B764C"/>
    <w:rsid w:val="008B7B31"/>
    <w:rsid w:val="008C1650"/>
    <w:rsid w:val="008C3BA0"/>
    <w:rsid w:val="008C4A2F"/>
    <w:rsid w:val="008C59D0"/>
    <w:rsid w:val="008C624D"/>
    <w:rsid w:val="008C7CB9"/>
    <w:rsid w:val="008C7FDF"/>
    <w:rsid w:val="008D183E"/>
    <w:rsid w:val="008D375D"/>
    <w:rsid w:val="008D3E96"/>
    <w:rsid w:val="008D5B87"/>
    <w:rsid w:val="008D5FD2"/>
    <w:rsid w:val="008E0525"/>
    <w:rsid w:val="008E3B06"/>
    <w:rsid w:val="008E4113"/>
    <w:rsid w:val="008F026C"/>
    <w:rsid w:val="008F0A46"/>
    <w:rsid w:val="008F115E"/>
    <w:rsid w:val="008F154D"/>
    <w:rsid w:val="008F1E51"/>
    <w:rsid w:val="008F2025"/>
    <w:rsid w:val="008F20C5"/>
    <w:rsid w:val="008F2547"/>
    <w:rsid w:val="008F34A4"/>
    <w:rsid w:val="008F4B7B"/>
    <w:rsid w:val="008F6A1A"/>
    <w:rsid w:val="008F6B8A"/>
    <w:rsid w:val="008F71F7"/>
    <w:rsid w:val="008F74C6"/>
    <w:rsid w:val="008F7770"/>
    <w:rsid w:val="008F7C6B"/>
    <w:rsid w:val="009004C2"/>
    <w:rsid w:val="009013EF"/>
    <w:rsid w:val="00901922"/>
    <w:rsid w:val="00901A32"/>
    <w:rsid w:val="00905A04"/>
    <w:rsid w:val="00906626"/>
    <w:rsid w:val="00906683"/>
    <w:rsid w:val="0091142E"/>
    <w:rsid w:val="00911C16"/>
    <w:rsid w:val="00911C99"/>
    <w:rsid w:val="0091208A"/>
    <w:rsid w:val="0091266F"/>
    <w:rsid w:val="009126BD"/>
    <w:rsid w:val="00912D37"/>
    <w:rsid w:val="00913326"/>
    <w:rsid w:val="00913710"/>
    <w:rsid w:val="009144C8"/>
    <w:rsid w:val="0091554A"/>
    <w:rsid w:val="0091562E"/>
    <w:rsid w:val="009157E0"/>
    <w:rsid w:val="00916F29"/>
    <w:rsid w:val="00920976"/>
    <w:rsid w:val="00920D72"/>
    <w:rsid w:val="00921A27"/>
    <w:rsid w:val="00923398"/>
    <w:rsid w:val="00923454"/>
    <w:rsid w:val="00924AB8"/>
    <w:rsid w:val="009252F3"/>
    <w:rsid w:val="00926310"/>
    <w:rsid w:val="0092687F"/>
    <w:rsid w:val="00927273"/>
    <w:rsid w:val="0093190C"/>
    <w:rsid w:val="00931D24"/>
    <w:rsid w:val="00932120"/>
    <w:rsid w:val="00933382"/>
    <w:rsid w:val="00934D7B"/>
    <w:rsid w:val="0093508E"/>
    <w:rsid w:val="0093573E"/>
    <w:rsid w:val="00936279"/>
    <w:rsid w:val="0093689F"/>
    <w:rsid w:val="00941457"/>
    <w:rsid w:val="00943701"/>
    <w:rsid w:val="009438CF"/>
    <w:rsid w:val="00943CAB"/>
    <w:rsid w:val="00943F1A"/>
    <w:rsid w:val="009458C4"/>
    <w:rsid w:val="00946D7A"/>
    <w:rsid w:val="00950E3A"/>
    <w:rsid w:val="00951294"/>
    <w:rsid w:val="009529A4"/>
    <w:rsid w:val="00952AD2"/>
    <w:rsid w:val="00954150"/>
    <w:rsid w:val="00955446"/>
    <w:rsid w:val="00955C1E"/>
    <w:rsid w:val="00960B32"/>
    <w:rsid w:val="00961185"/>
    <w:rsid w:val="009612BB"/>
    <w:rsid w:val="0096263A"/>
    <w:rsid w:val="009632DB"/>
    <w:rsid w:val="00964025"/>
    <w:rsid w:val="0096568D"/>
    <w:rsid w:val="009658AA"/>
    <w:rsid w:val="00965E3D"/>
    <w:rsid w:val="00966E13"/>
    <w:rsid w:val="00967DD0"/>
    <w:rsid w:val="00974CAA"/>
    <w:rsid w:val="0097625A"/>
    <w:rsid w:val="00976DB0"/>
    <w:rsid w:val="00977134"/>
    <w:rsid w:val="0098563B"/>
    <w:rsid w:val="00986374"/>
    <w:rsid w:val="009866F7"/>
    <w:rsid w:val="0098703C"/>
    <w:rsid w:val="00987A59"/>
    <w:rsid w:val="0099154A"/>
    <w:rsid w:val="00992226"/>
    <w:rsid w:val="009924BE"/>
    <w:rsid w:val="00992ACA"/>
    <w:rsid w:val="00993991"/>
    <w:rsid w:val="00993D9C"/>
    <w:rsid w:val="00994450"/>
    <w:rsid w:val="00994C33"/>
    <w:rsid w:val="00994E79"/>
    <w:rsid w:val="00995510"/>
    <w:rsid w:val="009967D6"/>
    <w:rsid w:val="00996BAB"/>
    <w:rsid w:val="0099714C"/>
    <w:rsid w:val="009A087E"/>
    <w:rsid w:val="009A199C"/>
    <w:rsid w:val="009A1ED5"/>
    <w:rsid w:val="009A336E"/>
    <w:rsid w:val="009A4730"/>
    <w:rsid w:val="009A4C99"/>
    <w:rsid w:val="009A5BE3"/>
    <w:rsid w:val="009A6498"/>
    <w:rsid w:val="009A6664"/>
    <w:rsid w:val="009A71D4"/>
    <w:rsid w:val="009B1633"/>
    <w:rsid w:val="009B1815"/>
    <w:rsid w:val="009B2583"/>
    <w:rsid w:val="009B265D"/>
    <w:rsid w:val="009B377D"/>
    <w:rsid w:val="009B3AA0"/>
    <w:rsid w:val="009B408F"/>
    <w:rsid w:val="009B448F"/>
    <w:rsid w:val="009B4660"/>
    <w:rsid w:val="009B4773"/>
    <w:rsid w:val="009B5148"/>
    <w:rsid w:val="009B5B8F"/>
    <w:rsid w:val="009B6D56"/>
    <w:rsid w:val="009B720C"/>
    <w:rsid w:val="009B7F8E"/>
    <w:rsid w:val="009C11EF"/>
    <w:rsid w:val="009C1D4C"/>
    <w:rsid w:val="009C372D"/>
    <w:rsid w:val="009C529E"/>
    <w:rsid w:val="009C6005"/>
    <w:rsid w:val="009D09A9"/>
    <w:rsid w:val="009D3025"/>
    <w:rsid w:val="009D3109"/>
    <w:rsid w:val="009D33BD"/>
    <w:rsid w:val="009D3A3B"/>
    <w:rsid w:val="009D3F88"/>
    <w:rsid w:val="009D4B4A"/>
    <w:rsid w:val="009D51AB"/>
    <w:rsid w:val="009D53C3"/>
    <w:rsid w:val="009D5573"/>
    <w:rsid w:val="009D639D"/>
    <w:rsid w:val="009D65BF"/>
    <w:rsid w:val="009D7435"/>
    <w:rsid w:val="009E0021"/>
    <w:rsid w:val="009E05FF"/>
    <w:rsid w:val="009E09A9"/>
    <w:rsid w:val="009E189A"/>
    <w:rsid w:val="009E1D07"/>
    <w:rsid w:val="009E3BBB"/>
    <w:rsid w:val="009E41D1"/>
    <w:rsid w:val="009E4455"/>
    <w:rsid w:val="009F0BEF"/>
    <w:rsid w:val="009F15DD"/>
    <w:rsid w:val="009F1C51"/>
    <w:rsid w:val="009F23DE"/>
    <w:rsid w:val="009F5A49"/>
    <w:rsid w:val="009F7C52"/>
    <w:rsid w:val="00A00025"/>
    <w:rsid w:val="00A006B8"/>
    <w:rsid w:val="00A02E8A"/>
    <w:rsid w:val="00A04077"/>
    <w:rsid w:val="00A04785"/>
    <w:rsid w:val="00A04807"/>
    <w:rsid w:val="00A0529C"/>
    <w:rsid w:val="00A055CB"/>
    <w:rsid w:val="00A0565E"/>
    <w:rsid w:val="00A05786"/>
    <w:rsid w:val="00A06569"/>
    <w:rsid w:val="00A114EC"/>
    <w:rsid w:val="00A116E9"/>
    <w:rsid w:val="00A12920"/>
    <w:rsid w:val="00A135E4"/>
    <w:rsid w:val="00A13826"/>
    <w:rsid w:val="00A22BA1"/>
    <w:rsid w:val="00A22D54"/>
    <w:rsid w:val="00A238B6"/>
    <w:rsid w:val="00A2476A"/>
    <w:rsid w:val="00A24F8D"/>
    <w:rsid w:val="00A25489"/>
    <w:rsid w:val="00A25A12"/>
    <w:rsid w:val="00A3024A"/>
    <w:rsid w:val="00A3305F"/>
    <w:rsid w:val="00A33133"/>
    <w:rsid w:val="00A33B25"/>
    <w:rsid w:val="00A34FF7"/>
    <w:rsid w:val="00A35A91"/>
    <w:rsid w:val="00A3652E"/>
    <w:rsid w:val="00A3691A"/>
    <w:rsid w:val="00A3719D"/>
    <w:rsid w:val="00A378CB"/>
    <w:rsid w:val="00A40FC1"/>
    <w:rsid w:val="00A41FB6"/>
    <w:rsid w:val="00A42EC0"/>
    <w:rsid w:val="00A431AE"/>
    <w:rsid w:val="00A4390A"/>
    <w:rsid w:val="00A43C75"/>
    <w:rsid w:val="00A43F8E"/>
    <w:rsid w:val="00A471EE"/>
    <w:rsid w:val="00A474CD"/>
    <w:rsid w:val="00A47EC3"/>
    <w:rsid w:val="00A50394"/>
    <w:rsid w:val="00A515E7"/>
    <w:rsid w:val="00A51F1E"/>
    <w:rsid w:val="00A5316E"/>
    <w:rsid w:val="00A53B9B"/>
    <w:rsid w:val="00A54FBE"/>
    <w:rsid w:val="00A60205"/>
    <w:rsid w:val="00A60445"/>
    <w:rsid w:val="00A609EE"/>
    <w:rsid w:val="00A63D43"/>
    <w:rsid w:val="00A64CB3"/>
    <w:rsid w:val="00A66A71"/>
    <w:rsid w:val="00A67B86"/>
    <w:rsid w:val="00A67C90"/>
    <w:rsid w:val="00A70E89"/>
    <w:rsid w:val="00A710E6"/>
    <w:rsid w:val="00A720F1"/>
    <w:rsid w:val="00A75164"/>
    <w:rsid w:val="00A751F8"/>
    <w:rsid w:val="00A759A3"/>
    <w:rsid w:val="00A76129"/>
    <w:rsid w:val="00A77448"/>
    <w:rsid w:val="00A8044B"/>
    <w:rsid w:val="00A80F3E"/>
    <w:rsid w:val="00A81944"/>
    <w:rsid w:val="00A81CA3"/>
    <w:rsid w:val="00A830A6"/>
    <w:rsid w:val="00A8369A"/>
    <w:rsid w:val="00A8608D"/>
    <w:rsid w:val="00A870AC"/>
    <w:rsid w:val="00A90CC3"/>
    <w:rsid w:val="00A90DAD"/>
    <w:rsid w:val="00A91145"/>
    <w:rsid w:val="00A912F1"/>
    <w:rsid w:val="00A91983"/>
    <w:rsid w:val="00A91AC2"/>
    <w:rsid w:val="00A91B64"/>
    <w:rsid w:val="00A91F45"/>
    <w:rsid w:val="00A94A90"/>
    <w:rsid w:val="00A952A1"/>
    <w:rsid w:val="00A96489"/>
    <w:rsid w:val="00A9729C"/>
    <w:rsid w:val="00AA1F5C"/>
    <w:rsid w:val="00AA2456"/>
    <w:rsid w:val="00AA2686"/>
    <w:rsid w:val="00AA4883"/>
    <w:rsid w:val="00AA5023"/>
    <w:rsid w:val="00AA551E"/>
    <w:rsid w:val="00AA6BC4"/>
    <w:rsid w:val="00AA71E1"/>
    <w:rsid w:val="00AA7961"/>
    <w:rsid w:val="00AB07D3"/>
    <w:rsid w:val="00AB0EB8"/>
    <w:rsid w:val="00AB200D"/>
    <w:rsid w:val="00AB2BED"/>
    <w:rsid w:val="00AB336A"/>
    <w:rsid w:val="00AB4E94"/>
    <w:rsid w:val="00AB5246"/>
    <w:rsid w:val="00AB6B08"/>
    <w:rsid w:val="00AB6CD5"/>
    <w:rsid w:val="00AB756E"/>
    <w:rsid w:val="00AC04D1"/>
    <w:rsid w:val="00AC068B"/>
    <w:rsid w:val="00AC06EB"/>
    <w:rsid w:val="00AC2C98"/>
    <w:rsid w:val="00AC5153"/>
    <w:rsid w:val="00AC51C9"/>
    <w:rsid w:val="00AC68CE"/>
    <w:rsid w:val="00AD0B7A"/>
    <w:rsid w:val="00AD2C51"/>
    <w:rsid w:val="00AD3423"/>
    <w:rsid w:val="00AD3590"/>
    <w:rsid w:val="00AD3BF3"/>
    <w:rsid w:val="00AD5A31"/>
    <w:rsid w:val="00AD7D42"/>
    <w:rsid w:val="00AE1F7F"/>
    <w:rsid w:val="00AE3388"/>
    <w:rsid w:val="00AE4761"/>
    <w:rsid w:val="00AE52EE"/>
    <w:rsid w:val="00AE5B4E"/>
    <w:rsid w:val="00AE618D"/>
    <w:rsid w:val="00AE72C3"/>
    <w:rsid w:val="00AF064D"/>
    <w:rsid w:val="00AF0E79"/>
    <w:rsid w:val="00AF4FF7"/>
    <w:rsid w:val="00AF54CC"/>
    <w:rsid w:val="00AF7CDF"/>
    <w:rsid w:val="00B00200"/>
    <w:rsid w:val="00B005E7"/>
    <w:rsid w:val="00B01B97"/>
    <w:rsid w:val="00B0247A"/>
    <w:rsid w:val="00B03FB2"/>
    <w:rsid w:val="00B05301"/>
    <w:rsid w:val="00B05639"/>
    <w:rsid w:val="00B065E4"/>
    <w:rsid w:val="00B07B96"/>
    <w:rsid w:val="00B118F5"/>
    <w:rsid w:val="00B150AA"/>
    <w:rsid w:val="00B15794"/>
    <w:rsid w:val="00B179D5"/>
    <w:rsid w:val="00B205A4"/>
    <w:rsid w:val="00B22D9D"/>
    <w:rsid w:val="00B23DED"/>
    <w:rsid w:val="00B240BA"/>
    <w:rsid w:val="00B24665"/>
    <w:rsid w:val="00B24863"/>
    <w:rsid w:val="00B24DA1"/>
    <w:rsid w:val="00B260D7"/>
    <w:rsid w:val="00B26E73"/>
    <w:rsid w:val="00B2789F"/>
    <w:rsid w:val="00B27BF5"/>
    <w:rsid w:val="00B3077E"/>
    <w:rsid w:val="00B318AA"/>
    <w:rsid w:val="00B32A33"/>
    <w:rsid w:val="00B33135"/>
    <w:rsid w:val="00B36924"/>
    <w:rsid w:val="00B4020D"/>
    <w:rsid w:val="00B40A72"/>
    <w:rsid w:val="00B40CC1"/>
    <w:rsid w:val="00B41C1A"/>
    <w:rsid w:val="00B4257D"/>
    <w:rsid w:val="00B43897"/>
    <w:rsid w:val="00B43DD3"/>
    <w:rsid w:val="00B44125"/>
    <w:rsid w:val="00B47470"/>
    <w:rsid w:val="00B47D41"/>
    <w:rsid w:val="00B503E8"/>
    <w:rsid w:val="00B51415"/>
    <w:rsid w:val="00B519E2"/>
    <w:rsid w:val="00B51BCE"/>
    <w:rsid w:val="00B531F6"/>
    <w:rsid w:val="00B53972"/>
    <w:rsid w:val="00B5634F"/>
    <w:rsid w:val="00B56D78"/>
    <w:rsid w:val="00B60A86"/>
    <w:rsid w:val="00B60EF4"/>
    <w:rsid w:val="00B61A35"/>
    <w:rsid w:val="00B62508"/>
    <w:rsid w:val="00B62935"/>
    <w:rsid w:val="00B62D02"/>
    <w:rsid w:val="00B6373E"/>
    <w:rsid w:val="00B63E9A"/>
    <w:rsid w:val="00B66CB4"/>
    <w:rsid w:val="00B66D89"/>
    <w:rsid w:val="00B70547"/>
    <w:rsid w:val="00B73892"/>
    <w:rsid w:val="00B73E70"/>
    <w:rsid w:val="00B740A2"/>
    <w:rsid w:val="00B74166"/>
    <w:rsid w:val="00B75656"/>
    <w:rsid w:val="00B76B1E"/>
    <w:rsid w:val="00B77385"/>
    <w:rsid w:val="00B81746"/>
    <w:rsid w:val="00B8195E"/>
    <w:rsid w:val="00B839E8"/>
    <w:rsid w:val="00B8777E"/>
    <w:rsid w:val="00B87884"/>
    <w:rsid w:val="00B91CD7"/>
    <w:rsid w:val="00B936D5"/>
    <w:rsid w:val="00B93B49"/>
    <w:rsid w:val="00B9466E"/>
    <w:rsid w:val="00B9627D"/>
    <w:rsid w:val="00B96280"/>
    <w:rsid w:val="00B96E2F"/>
    <w:rsid w:val="00BA07BF"/>
    <w:rsid w:val="00BA2B37"/>
    <w:rsid w:val="00BA341C"/>
    <w:rsid w:val="00BB17C8"/>
    <w:rsid w:val="00BB1E4C"/>
    <w:rsid w:val="00BB31E1"/>
    <w:rsid w:val="00BB4DF5"/>
    <w:rsid w:val="00BB6C8F"/>
    <w:rsid w:val="00BB70F7"/>
    <w:rsid w:val="00BB7F80"/>
    <w:rsid w:val="00BC1865"/>
    <w:rsid w:val="00BC32E7"/>
    <w:rsid w:val="00BC3BAE"/>
    <w:rsid w:val="00BC3EDC"/>
    <w:rsid w:val="00BC4550"/>
    <w:rsid w:val="00BC5288"/>
    <w:rsid w:val="00BD0177"/>
    <w:rsid w:val="00BD327F"/>
    <w:rsid w:val="00BD514C"/>
    <w:rsid w:val="00BD57BF"/>
    <w:rsid w:val="00BE284B"/>
    <w:rsid w:val="00BE2B19"/>
    <w:rsid w:val="00BE2E23"/>
    <w:rsid w:val="00BE2F66"/>
    <w:rsid w:val="00BE3121"/>
    <w:rsid w:val="00BE364E"/>
    <w:rsid w:val="00BE3A70"/>
    <w:rsid w:val="00BE3C01"/>
    <w:rsid w:val="00BE3D58"/>
    <w:rsid w:val="00BE45CA"/>
    <w:rsid w:val="00BE4B89"/>
    <w:rsid w:val="00BE4DE7"/>
    <w:rsid w:val="00BE54B5"/>
    <w:rsid w:val="00BE5CE3"/>
    <w:rsid w:val="00BE68DD"/>
    <w:rsid w:val="00BE75DE"/>
    <w:rsid w:val="00BF00C3"/>
    <w:rsid w:val="00BF0828"/>
    <w:rsid w:val="00BF1121"/>
    <w:rsid w:val="00BF16E9"/>
    <w:rsid w:val="00BF202B"/>
    <w:rsid w:val="00BF34BD"/>
    <w:rsid w:val="00BF35F2"/>
    <w:rsid w:val="00BF6636"/>
    <w:rsid w:val="00BF69A0"/>
    <w:rsid w:val="00C010A1"/>
    <w:rsid w:val="00C014FE"/>
    <w:rsid w:val="00C01F2E"/>
    <w:rsid w:val="00C03E03"/>
    <w:rsid w:val="00C04B32"/>
    <w:rsid w:val="00C05428"/>
    <w:rsid w:val="00C07DD2"/>
    <w:rsid w:val="00C10194"/>
    <w:rsid w:val="00C11456"/>
    <w:rsid w:val="00C1420F"/>
    <w:rsid w:val="00C142D9"/>
    <w:rsid w:val="00C15F59"/>
    <w:rsid w:val="00C15F67"/>
    <w:rsid w:val="00C20448"/>
    <w:rsid w:val="00C20C2A"/>
    <w:rsid w:val="00C21888"/>
    <w:rsid w:val="00C21F10"/>
    <w:rsid w:val="00C23303"/>
    <w:rsid w:val="00C23DF3"/>
    <w:rsid w:val="00C26F95"/>
    <w:rsid w:val="00C275F6"/>
    <w:rsid w:val="00C27867"/>
    <w:rsid w:val="00C27E8E"/>
    <w:rsid w:val="00C303FE"/>
    <w:rsid w:val="00C30518"/>
    <w:rsid w:val="00C331B9"/>
    <w:rsid w:val="00C3339C"/>
    <w:rsid w:val="00C334EC"/>
    <w:rsid w:val="00C3488F"/>
    <w:rsid w:val="00C34D6E"/>
    <w:rsid w:val="00C35B8D"/>
    <w:rsid w:val="00C36AF4"/>
    <w:rsid w:val="00C402AE"/>
    <w:rsid w:val="00C417D8"/>
    <w:rsid w:val="00C421E6"/>
    <w:rsid w:val="00C423E7"/>
    <w:rsid w:val="00C428D5"/>
    <w:rsid w:val="00C429A6"/>
    <w:rsid w:val="00C4407D"/>
    <w:rsid w:val="00C44DA4"/>
    <w:rsid w:val="00C476D9"/>
    <w:rsid w:val="00C5119F"/>
    <w:rsid w:val="00C52C98"/>
    <w:rsid w:val="00C535E0"/>
    <w:rsid w:val="00C53FE6"/>
    <w:rsid w:val="00C54FEB"/>
    <w:rsid w:val="00C55AA3"/>
    <w:rsid w:val="00C56F7A"/>
    <w:rsid w:val="00C5788F"/>
    <w:rsid w:val="00C605A6"/>
    <w:rsid w:val="00C605E5"/>
    <w:rsid w:val="00C6071C"/>
    <w:rsid w:val="00C60B9F"/>
    <w:rsid w:val="00C61A9A"/>
    <w:rsid w:val="00C6229B"/>
    <w:rsid w:val="00C62EAE"/>
    <w:rsid w:val="00C6364A"/>
    <w:rsid w:val="00C667E8"/>
    <w:rsid w:val="00C676CA"/>
    <w:rsid w:val="00C67957"/>
    <w:rsid w:val="00C704E6"/>
    <w:rsid w:val="00C711E0"/>
    <w:rsid w:val="00C71335"/>
    <w:rsid w:val="00C7217C"/>
    <w:rsid w:val="00C7219C"/>
    <w:rsid w:val="00C72952"/>
    <w:rsid w:val="00C7341B"/>
    <w:rsid w:val="00C76819"/>
    <w:rsid w:val="00C80C6D"/>
    <w:rsid w:val="00C81D4B"/>
    <w:rsid w:val="00C822C7"/>
    <w:rsid w:val="00C824B9"/>
    <w:rsid w:val="00C8309C"/>
    <w:rsid w:val="00C84162"/>
    <w:rsid w:val="00C85674"/>
    <w:rsid w:val="00C85F54"/>
    <w:rsid w:val="00C871A5"/>
    <w:rsid w:val="00C90723"/>
    <w:rsid w:val="00C917D8"/>
    <w:rsid w:val="00C91B7F"/>
    <w:rsid w:val="00C923F0"/>
    <w:rsid w:val="00C93815"/>
    <w:rsid w:val="00C95735"/>
    <w:rsid w:val="00C966C6"/>
    <w:rsid w:val="00C96745"/>
    <w:rsid w:val="00CA0573"/>
    <w:rsid w:val="00CA0C7E"/>
    <w:rsid w:val="00CA0F69"/>
    <w:rsid w:val="00CA2237"/>
    <w:rsid w:val="00CA313A"/>
    <w:rsid w:val="00CA4664"/>
    <w:rsid w:val="00CA4E25"/>
    <w:rsid w:val="00CA5971"/>
    <w:rsid w:val="00CA7A1E"/>
    <w:rsid w:val="00CB094A"/>
    <w:rsid w:val="00CB09D3"/>
    <w:rsid w:val="00CB1330"/>
    <w:rsid w:val="00CB1EF8"/>
    <w:rsid w:val="00CB275A"/>
    <w:rsid w:val="00CB33CA"/>
    <w:rsid w:val="00CB4B23"/>
    <w:rsid w:val="00CB4B7B"/>
    <w:rsid w:val="00CB5625"/>
    <w:rsid w:val="00CB5BB5"/>
    <w:rsid w:val="00CB6315"/>
    <w:rsid w:val="00CB647C"/>
    <w:rsid w:val="00CB7EFB"/>
    <w:rsid w:val="00CC08D8"/>
    <w:rsid w:val="00CC0E67"/>
    <w:rsid w:val="00CC22BF"/>
    <w:rsid w:val="00CC294D"/>
    <w:rsid w:val="00CC3724"/>
    <w:rsid w:val="00CC4A59"/>
    <w:rsid w:val="00CC4ECB"/>
    <w:rsid w:val="00CC6179"/>
    <w:rsid w:val="00CD0DF9"/>
    <w:rsid w:val="00CD22FE"/>
    <w:rsid w:val="00CD25E5"/>
    <w:rsid w:val="00CD3E04"/>
    <w:rsid w:val="00CD4F0D"/>
    <w:rsid w:val="00CD4F3A"/>
    <w:rsid w:val="00CD60C9"/>
    <w:rsid w:val="00CD64C2"/>
    <w:rsid w:val="00CD7992"/>
    <w:rsid w:val="00CD7A03"/>
    <w:rsid w:val="00CE0A49"/>
    <w:rsid w:val="00CE2989"/>
    <w:rsid w:val="00CE29F1"/>
    <w:rsid w:val="00CE4A3C"/>
    <w:rsid w:val="00CE726B"/>
    <w:rsid w:val="00CF369A"/>
    <w:rsid w:val="00CF469D"/>
    <w:rsid w:val="00CF4721"/>
    <w:rsid w:val="00CF4F9B"/>
    <w:rsid w:val="00CF6AD4"/>
    <w:rsid w:val="00CF6CC7"/>
    <w:rsid w:val="00CF6D94"/>
    <w:rsid w:val="00CF7B6D"/>
    <w:rsid w:val="00CF7E23"/>
    <w:rsid w:val="00CF7F18"/>
    <w:rsid w:val="00D002EC"/>
    <w:rsid w:val="00D01093"/>
    <w:rsid w:val="00D01A9E"/>
    <w:rsid w:val="00D01C60"/>
    <w:rsid w:val="00D01D0E"/>
    <w:rsid w:val="00D042A9"/>
    <w:rsid w:val="00D04A2B"/>
    <w:rsid w:val="00D04E92"/>
    <w:rsid w:val="00D05173"/>
    <w:rsid w:val="00D05998"/>
    <w:rsid w:val="00D06585"/>
    <w:rsid w:val="00D06E8E"/>
    <w:rsid w:val="00D0705D"/>
    <w:rsid w:val="00D073F8"/>
    <w:rsid w:val="00D101ED"/>
    <w:rsid w:val="00D10A8C"/>
    <w:rsid w:val="00D10BDA"/>
    <w:rsid w:val="00D11E39"/>
    <w:rsid w:val="00D1467F"/>
    <w:rsid w:val="00D14A22"/>
    <w:rsid w:val="00D14A2E"/>
    <w:rsid w:val="00D158B3"/>
    <w:rsid w:val="00D17548"/>
    <w:rsid w:val="00D20880"/>
    <w:rsid w:val="00D20AF6"/>
    <w:rsid w:val="00D21DFA"/>
    <w:rsid w:val="00D2222B"/>
    <w:rsid w:val="00D23149"/>
    <w:rsid w:val="00D23B5F"/>
    <w:rsid w:val="00D25DC8"/>
    <w:rsid w:val="00D26189"/>
    <w:rsid w:val="00D26622"/>
    <w:rsid w:val="00D3010C"/>
    <w:rsid w:val="00D317E4"/>
    <w:rsid w:val="00D318E5"/>
    <w:rsid w:val="00D3254B"/>
    <w:rsid w:val="00D32821"/>
    <w:rsid w:val="00D33690"/>
    <w:rsid w:val="00D337E9"/>
    <w:rsid w:val="00D33E3E"/>
    <w:rsid w:val="00D3592B"/>
    <w:rsid w:val="00D35FF2"/>
    <w:rsid w:val="00D3639F"/>
    <w:rsid w:val="00D37A5A"/>
    <w:rsid w:val="00D37A8D"/>
    <w:rsid w:val="00D37C62"/>
    <w:rsid w:val="00D4188B"/>
    <w:rsid w:val="00D41A84"/>
    <w:rsid w:val="00D42F74"/>
    <w:rsid w:val="00D43C84"/>
    <w:rsid w:val="00D455E4"/>
    <w:rsid w:val="00D46599"/>
    <w:rsid w:val="00D466D8"/>
    <w:rsid w:val="00D5034C"/>
    <w:rsid w:val="00D51713"/>
    <w:rsid w:val="00D51D86"/>
    <w:rsid w:val="00D52F09"/>
    <w:rsid w:val="00D53C03"/>
    <w:rsid w:val="00D53E3C"/>
    <w:rsid w:val="00D54147"/>
    <w:rsid w:val="00D54216"/>
    <w:rsid w:val="00D546CE"/>
    <w:rsid w:val="00D54786"/>
    <w:rsid w:val="00D54947"/>
    <w:rsid w:val="00D56F04"/>
    <w:rsid w:val="00D5702B"/>
    <w:rsid w:val="00D57764"/>
    <w:rsid w:val="00D578D2"/>
    <w:rsid w:val="00D60756"/>
    <w:rsid w:val="00D6121D"/>
    <w:rsid w:val="00D61D35"/>
    <w:rsid w:val="00D625E2"/>
    <w:rsid w:val="00D64687"/>
    <w:rsid w:val="00D652CF"/>
    <w:rsid w:val="00D657E6"/>
    <w:rsid w:val="00D6590F"/>
    <w:rsid w:val="00D66AC1"/>
    <w:rsid w:val="00D67A1A"/>
    <w:rsid w:val="00D67B26"/>
    <w:rsid w:val="00D704E8"/>
    <w:rsid w:val="00D70613"/>
    <w:rsid w:val="00D70E7B"/>
    <w:rsid w:val="00D70FD5"/>
    <w:rsid w:val="00D735CF"/>
    <w:rsid w:val="00D76D2F"/>
    <w:rsid w:val="00D777F1"/>
    <w:rsid w:val="00D800ED"/>
    <w:rsid w:val="00D805CB"/>
    <w:rsid w:val="00D80881"/>
    <w:rsid w:val="00D80BF0"/>
    <w:rsid w:val="00D810B3"/>
    <w:rsid w:val="00D821A3"/>
    <w:rsid w:val="00D82B8C"/>
    <w:rsid w:val="00D839F6"/>
    <w:rsid w:val="00D858DB"/>
    <w:rsid w:val="00D85A68"/>
    <w:rsid w:val="00D85BAE"/>
    <w:rsid w:val="00D86411"/>
    <w:rsid w:val="00D8663A"/>
    <w:rsid w:val="00D87541"/>
    <w:rsid w:val="00D8784E"/>
    <w:rsid w:val="00D909F7"/>
    <w:rsid w:val="00D90D3C"/>
    <w:rsid w:val="00D90FFA"/>
    <w:rsid w:val="00D91121"/>
    <w:rsid w:val="00D92187"/>
    <w:rsid w:val="00D926B8"/>
    <w:rsid w:val="00D926DC"/>
    <w:rsid w:val="00D93F4C"/>
    <w:rsid w:val="00D945E3"/>
    <w:rsid w:val="00D94A77"/>
    <w:rsid w:val="00D96663"/>
    <w:rsid w:val="00D96D1D"/>
    <w:rsid w:val="00D96D54"/>
    <w:rsid w:val="00D97EDD"/>
    <w:rsid w:val="00DA081C"/>
    <w:rsid w:val="00DA1CE5"/>
    <w:rsid w:val="00DA5B3D"/>
    <w:rsid w:val="00DA60DE"/>
    <w:rsid w:val="00DA697D"/>
    <w:rsid w:val="00DA6DC5"/>
    <w:rsid w:val="00DA7164"/>
    <w:rsid w:val="00DB17E2"/>
    <w:rsid w:val="00DB1869"/>
    <w:rsid w:val="00DB415D"/>
    <w:rsid w:val="00DB43E0"/>
    <w:rsid w:val="00DB5D1D"/>
    <w:rsid w:val="00DB5DC6"/>
    <w:rsid w:val="00DB75CD"/>
    <w:rsid w:val="00DC13B5"/>
    <w:rsid w:val="00DC1811"/>
    <w:rsid w:val="00DC27B0"/>
    <w:rsid w:val="00DC2829"/>
    <w:rsid w:val="00DC361A"/>
    <w:rsid w:val="00DC4A39"/>
    <w:rsid w:val="00DC4E28"/>
    <w:rsid w:val="00DC66B0"/>
    <w:rsid w:val="00DC6C1A"/>
    <w:rsid w:val="00DC7DE9"/>
    <w:rsid w:val="00DD019B"/>
    <w:rsid w:val="00DD2D21"/>
    <w:rsid w:val="00DD437C"/>
    <w:rsid w:val="00DD5A41"/>
    <w:rsid w:val="00DD5E58"/>
    <w:rsid w:val="00DD6E7F"/>
    <w:rsid w:val="00DE112F"/>
    <w:rsid w:val="00DE1ADB"/>
    <w:rsid w:val="00DE2545"/>
    <w:rsid w:val="00DE352D"/>
    <w:rsid w:val="00DE3CF8"/>
    <w:rsid w:val="00DE5442"/>
    <w:rsid w:val="00DE70C4"/>
    <w:rsid w:val="00DF1583"/>
    <w:rsid w:val="00DF2263"/>
    <w:rsid w:val="00DF3D3B"/>
    <w:rsid w:val="00DF45D0"/>
    <w:rsid w:val="00DF616E"/>
    <w:rsid w:val="00DF67B5"/>
    <w:rsid w:val="00E0042B"/>
    <w:rsid w:val="00E00D53"/>
    <w:rsid w:val="00E01143"/>
    <w:rsid w:val="00E0156E"/>
    <w:rsid w:val="00E0219E"/>
    <w:rsid w:val="00E053E8"/>
    <w:rsid w:val="00E0546A"/>
    <w:rsid w:val="00E0582E"/>
    <w:rsid w:val="00E058CE"/>
    <w:rsid w:val="00E05B46"/>
    <w:rsid w:val="00E05EFB"/>
    <w:rsid w:val="00E0601A"/>
    <w:rsid w:val="00E07B6C"/>
    <w:rsid w:val="00E10893"/>
    <w:rsid w:val="00E118C4"/>
    <w:rsid w:val="00E14229"/>
    <w:rsid w:val="00E1468B"/>
    <w:rsid w:val="00E146E4"/>
    <w:rsid w:val="00E14734"/>
    <w:rsid w:val="00E1487C"/>
    <w:rsid w:val="00E15539"/>
    <w:rsid w:val="00E175DB"/>
    <w:rsid w:val="00E176D5"/>
    <w:rsid w:val="00E20076"/>
    <w:rsid w:val="00E20090"/>
    <w:rsid w:val="00E208E5"/>
    <w:rsid w:val="00E21AC4"/>
    <w:rsid w:val="00E21CB0"/>
    <w:rsid w:val="00E22644"/>
    <w:rsid w:val="00E23FFD"/>
    <w:rsid w:val="00E2410C"/>
    <w:rsid w:val="00E244FD"/>
    <w:rsid w:val="00E248D8"/>
    <w:rsid w:val="00E25072"/>
    <w:rsid w:val="00E250FE"/>
    <w:rsid w:val="00E25B89"/>
    <w:rsid w:val="00E269A4"/>
    <w:rsid w:val="00E31A31"/>
    <w:rsid w:val="00E31C97"/>
    <w:rsid w:val="00E3249E"/>
    <w:rsid w:val="00E34837"/>
    <w:rsid w:val="00E34840"/>
    <w:rsid w:val="00E34C06"/>
    <w:rsid w:val="00E35AB9"/>
    <w:rsid w:val="00E35D73"/>
    <w:rsid w:val="00E37077"/>
    <w:rsid w:val="00E400DB"/>
    <w:rsid w:val="00E40CE3"/>
    <w:rsid w:val="00E4174C"/>
    <w:rsid w:val="00E41BBC"/>
    <w:rsid w:val="00E42FE3"/>
    <w:rsid w:val="00E43933"/>
    <w:rsid w:val="00E4550B"/>
    <w:rsid w:val="00E460E8"/>
    <w:rsid w:val="00E4616B"/>
    <w:rsid w:val="00E47AA3"/>
    <w:rsid w:val="00E503FA"/>
    <w:rsid w:val="00E507CE"/>
    <w:rsid w:val="00E51014"/>
    <w:rsid w:val="00E523FD"/>
    <w:rsid w:val="00E54BAB"/>
    <w:rsid w:val="00E54DD3"/>
    <w:rsid w:val="00E563E5"/>
    <w:rsid w:val="00E56CA8"/>
    <w:rsid w:val="00E57720"/>
    <w:rsid w:val="00E60DB4"/>
    <w:rsid w:val="00E62799"/>
    <w:rsid w:val="00E64B1E"/>
    <w:rsid w:val="00E655BD"/>
    <w:rsid w:val="00E67EB6"/>
    <w:rsid w:val="00E70668"/>
    <w:rsid w:val="00E7098B"/>
    <w:rsid w:val="00E72236"/>
    <w:rsid w:val="00E72454"/>
    <w:rsid w:val="00E733BA"/>
    <w:rsid w:val="00E73681"/>
    <w:rsid w:val="00E807E5"/>
    <w:rsid w:val="00E80909"/>
    <w:rsid w:val="00E80E71"/>
    <w:rsid w:val="00E81588"/>
    <w:rsid w:val="00E81A73"/>
    <w:rsid w:val="00E81EA5"/>
    <w:rsid w:val="00E82AFC"/>
    <w:rsid w:val="00E839D0"/>
    <w:rsid w:val="00E84AF6"/>
    <w:rsid w:val="00E85CD8"/>
    <w:rsid w:val="00E871F1"/>
    <w:rsid w:val="00E90282"/>
    <w:rsid w:val="00E91C94"/>
    <w:rsid w:val="00E92475"/>
    <w:rsid w:val="00E933B4"/>
    <w:rsid w:val="00E9388A"/>
    <w:rsid w:val="00E939E3"/>
    <w:rsid w:val="00E94676"/>
    <w:rsid w:val="00E950FE"/>
    <w:rsid w:val="00E968D6"/>
    <w:rsid w:val="00E97C81"/>
    <w:rsid w:val="00EA3609"/>
    <w:rsid w:val="00EA4E80"/>
    <w:rsid w:val="00EA59A7"/>
    <w:rsid w:val="00EA6D38"/>
    <w:rsid w:val="00EB08D0"/>
    <w:rsid w:val="00EB13BA"/>
    <w:rsid w:val="00EB1E4B"/>
    <w:rsid w:val="00EB35F6"/>
    <w:rsid w:val="00EB4028"/>
    <w:rsid w:val="00EB462C"/>
    <w:rsid w:val="00EB76C3"/>
    <w:rsid w:val="00EB7E63"/>
    <w:rsid w:val="00EC1999"/>
    <w:rsid w:val="00EC1ADD"/>
    <w:rsid w:val="00EC2689"/>
    <w:rsid w:val="00EC3347"/>
    <w:rsid w:val="00EC5806"/>
    <w:rsid w:val="00EC616E"/>
    <w:rsid w:val="00EC62A9"/>
    <w:rsid w:val="00EC6932"/>
    <w:rsid w:val="00ED08CC"/>
    <w:rsid w:val="00ED1BC3"/>
    <w:rsid w:val="00ED258B"/>
    <w:rsid w:val="00ED5470"/>
    <w:rsid w:val="00ED5A97"/>
    <w:rsid w:val="00ED6442"/>
    <w:rsid w:val="00ED6ADC"/>
    <w:rsid w:val="00EE04CB"/>
    <w:rsid w:val="00EE074F"/>
    <w:rsid w:val="00EE16E3"/>
    <w:rsid w:val="00EE1755"/>
    <w:rsid w:val="00EE1B4B"/>
    <w:rsid w:val="00EE235E"/>
    <w:rsid w:val="00EE23F6"/>
    <w:rsid w:val="00EE2482"/>
    <w:rsid w:val="00EE2A25"/>
    <w:rsid w:val="00EE2AE0"/>
    <w:rsid w:val="00EE3470"/>
    <w:rsid w:val="00EE375D"/>
    <w:rsid w:val="00EE3CE0"/>
    <w:rsid w:val="00EE58C5"/>
    <w:rsid w:val="00EE6110"/>
    <w:rsid w:val="00EE68D5"/>
    <w:rsid w:val="00EE6990"/>
    <w:rsid w:val="00EF23F2"/>
    <w:rsid w:val="00EF26E2"/>
    <w:rsid w:val="00EF35A2"/>
    <w:rsid w:val="00EF42F0"/>
    <w:rsid w:val="00EF5C5C"/>
    <w:rsid w:val="00EF62A2"/>
    <w:rsid w:val="00EF6783"/>
    <w:rsid w:val="00EF6D55"/>
    <w:rsid w:val="00EF741D"/>
    <w:rsid w:val="00F01209"/>
    <w:rsid w:val="00F0139A"/>
    <w:rsid w:val="00F0250A"/>
    <w:rsid w:val="00F027CF"/>
    <w:rsid w:val="00F02B89"/>
    <w:rsid w:val="00F03B6D"/>
    <w:rsid w:val="00F0600F"/>
    <w:rsid w:val="00F10167"/>
    <w:rsid w:val="00F11AF5"/>
    <w:rsid w:val="00F122B1"/>
    <w:rsid w:val="00F1239F"/>
    <w:rsid w:val="00F1242B"/>
    <w:rsid w:val="00F126D4"/>
    <w:rsid w:val="00F12894"/>
    <w:rsid w:val="00F13C6B"/>
    <w:rsid w:val="00F14EDE"/>
    <w:rsid w:val="00F15CF7"/>
    <w:rsid w:val="00F16AC0"/>
    <w:rsid w:val="00F17A14"/>
    <w:rsid w:val="00F20F9A"/>
    <w:rsid w:val="00F2169F"/>
    <w:rsid w:val="00F21909"/>
    <w:rsid w:val="00F21C98"/>
    <w:rsid w:val="00F23619"/>
    <w:rsid w:val="00F26F50"/>
    <w:rsid w:val="00F305CB"/>
    <w:rsid w:val="00F309C8"/>
    <w:rsid w:val="00F321E3"/>
    <w:rsid w:val="00F32A35"/>
    <w:rsid w:val="00F334E9"/>
    <w:rsid w:val="00F33844"/>
    <w:rsid w:val="00F3445D"/>
    <w:rsid w:val="00F34463"/>
    <w:rsid w:val="00F34B36"/>
    <w:rsid w:val="00F36342"/>
    <w:rsid w:val="00F37548"/>
    <w:rsid w:val="00F44D46"/>
    <w:rsid w:val="00F459DE"/>
    <w:rsid w:val="00F45B5F"/>
    <w:rsid w:val="00F45D6A"/>
    <w:rsid w:val="00F51090"/>
    <w:rsid w:val="00F52188"/>
    <w:rsid w:val="00F5260F"/>
    <w:rsid w:val="00F5372D"/>
    <w:rsid w:val="00F57837"/>
    <w:rsid w:val="00F60C84"/>
    <w:rsid w:val="00F60FE6"/>
    <w:rsid w:val="00F61DBC"/>
    <w:rsid w:val="00F62899"/>
    <w:rsid w:val="00F63D75"/>
    <w:rsid w:val="00F646A7"/>
    <w:rsid w:val="00F65173"/>
    <w:rsid w:val="00F66F2C"/>
    <w:rsid w:val="00F67069"/>
    <w:rsid w:val="00F702FF"/>
    <w:rsid w:val="00F70BE6"/>
    <w:rsid w:val="00F72571"/>
    <w:rsid w:val="00F72956"/>
    <w:rsid w:val="00F72F19"/>
    <w:rsid w:val="00F73B40"/>
    <w:rsid w:val="00F74C96"/>
    <w:rsid w:val="00F7748B"/>
    <w:rsid w:val="00F8577E"/>
    <w:rsid w:val="00F8633E"/>
    <w:rsid w:val="00F914C2"/>
    <w:rsid w:val="00F92365"/>
    <w:rsid w:val="00F92501"/>
    <w:rsid w:val="00F9299D"/>
    <w:rsid w:val="00F92AAD"/>
    <w:rsid w:val="00F92F1D"/>
    <w:rsid w:val="00F9329A"/>
    <w:rsid w:val="00F93D52"/>
    <w:rsid w:val="00F956C6"/>
    <w:rsid w:val="00F96B3F"/>
    <w:rsid w:val="00F972BB"/>
    <w:rsid w:val="00F97885"/>
    <w:rsid w:val="00FA0168"/>
    <w:rsid w:val="00FA0D9B"/>
    <w:rsid w:val="00FA2929"/>
    <w:rsid w:val="00FA3291"/>
    <w:rsid w:val="00FA36B6"/>
    <w:rsid w:val="00FA498E"/>
    <w:rsid w:val="00FA6B66"/>
    <w:rsid w:val="00FA6D81"/>
    <w:rsid w:val="00FA7CA8"/>
    <w:rsid w:val="00FB1C1D"/>
    <w:rsid w:val="00FB2134"/>
    <w:rsid w:val="00FB2339"/>
    <w:rsid w:val="00FB2DE4"/>
    <w:rsid w:val="00FB4B53"/>
    <w:rsid w:val="00FB52B1"/>
    <w:rsid w:val="00FB6DEF"/>
    <w:rsid w:val="00FB6FE4"/>
    <w:rsid w:val="00FC0124"/>
    <w:rsid w:val="00FC05FF"/>
    <w:rsid w:val="00FC25C5"/>
    <w:rsid w:val="00FC3E77"/>
    <w:rsid w:val="00FC6897"/>
    <w:rsid w:val="00FC7030"/>
    <w:rsid w:val="00FC7788"/>
    <w:rsid w:val="00FC7B9C"/>
    <w:rsid w:val="00FC7C0A"/>
    <w:rsid w:val="00FC7EEC"/>
    <w:rsid w:val="00FC7FF5"/>
    <w:rsid w:val="00FD0836"/>
    <w:rsid w:val="00FD0839"/>
    <w:rsid w:val="00FD1E2F"/>
    <w:rsid w:val="00FD2E4B"/>
    <w:rsid w:val="00FD3AAD"/>
    <w:rsid w:val="00FD3AD3"/>
    <w:rsid w:val="00FD47D9"/>
    <w:rsid w:val="00FD556B"/>
    <w:rsid w:val="00FD5C91"/>
    <w:rsid w:val="00FD7A1A"/>
    <w:rsid w:val="00FD7F7B"/>
    <w:rsid w:val="00FE0421"/>
    <w:rsid w:val="00FE1076"/>
    <w:rsid w:val="00FE2CF4"/>
    <w:rsid w:val="00FE3066"/>
    <w:rsid w:val="00FE3692"/>
    <w:rsid w:val="00FE37FE"/>
    <w:rsid w:val="00FE4979"/>
    <w:rsid w:val="00FE4E5E"/>
    <w:rsid w:val="00FE5531"/>
    <w:rsid w:val="00FE5799"/>
    <w:rsid w:val="00FE5D82"/>
    <w:rsid w:val="00FF024C"/>
    <w:rsid w:val="00FF1875"/>
    <w:rsid w:val="00FF2583"/>
    <w:rsid w:val="00FF3DEE"/>
    <w:rsid w:val="00FF5821"/>
    <w:rsid w:val="00FF7291"/>
    <w:rsid w:val="00FF7695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9FEDB5-4D62-4252-A362-E5490AAC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4F"/>
  </w:style>
  <w:style w:type="paragraph" w:styleId="1">
    <w:name w:val="heading 1"/>
    <w:basedOn w:val="a"/>
    <w:next w:val="a"/>
    <w:link w:val="10"/>
    <w:uiPriority w:val="9"/>
    <w:qFormat/>
    <w:rsid w:val="00217D6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217D6C"/>
    <w:pPr>
      <w:keepNext/>
      <w:ind w:firstLine="709"/>
      <w:jc w:val="both"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217D6C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D6146"/>
    <w:rPr>
      <w:rFonts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3D6146"/>
    <w:rPr>
      <w:rFonts w:cs="Times New Roman"/>
      <w:b/>
      <w:sz w:val="28"/>
    </w:rPr>
  </w:style>
  <w:style w:type="character" w:customStyle="1" w:styleId="90">
    <w:name w:val="Заголовок 9 Знак"/>
    <w:link w:val="9"/>
    <w:uiPriority w:val="9"/>
    <w:locked/>
    <w:rsid w:val="003D6146"/>
    <w:rPr>
      <w:rFonts w:cs="Times New Roman"/>
      <w:sz w:val="28"/>
    </w:rPr>
  </w:style>
  <w:style w:type="paragraph" w:styleId="a3">
    <w:name w:val="header"/>
    <w:basedOn w:val="a"/>
    <w:link w:val="a4"/>
    <w:uiPriority w:val="99"/>
    <w:rsid w:val="00217D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</w:rPr>
  </w:style>
  <w:style w:type="character" w:styleId="a5">
    <w:name w:val="page number"/>
    <w:uiPriority w:val="99"/>
    <w:rsid w:val="00217D6C"/>
    <w:rPr>
      <w:rFonts w:cs="Times New Roman"/>
    </w:rPr>
  </w:style>
  <w:style w:type="paragraph" w:customStyle="1" w:styleId="11">
    <w:name w:val="заголовок 1"/>
    <w:basedOn w:val="a"/>
    <w:next w:val="a"/>
    <w:rsid w:val="00217D6C"/>
    <w:pPr>
      <w:keepNext/>
      <w:ind w:firstLine="709"/>
      <w:jc w:val="center"/>
    </w:pPr>
    <w:rPr>
      <w:b/>
      <w:sz w:val="36"/>
    </w:rPr>
  </w:style>
  <w:style w:type="paragraph" w:customStyle="1" w:styleId="21">
    <w:name w:val="заголовок 2"/>
    <w:basedOn w:val="a"/>
    <w:next w:val="a"/>
    <w:rsid w:val="00217D6C"/>
    <w:pPr>
      <w:keepNext/>
      <w:ind w:firstLine="709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217D6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</w:rPr>
  </w:style>
  <w:style w:type="paragraph" w:customStyle="1" w:styleId="BodyText22">
    <w:name w:val="Body Text 22"/>
    <w:basedOn w:val="a"/>
    <w:rsid w:val="00217D6C"/>
    <w:pPr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217D6C"/>
    <w:pPr>
      <w:keepNext/>
      <w:spacing w:after="120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217D6C"/>
    <w:pPr>
      <w:jc w:val="center"/>
    </w:pPr>
    <w:rPr>
      <w:b/>
      <w:bCs/>
      <w:sz w:val="28"/>
      <w:szCs w:val="22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AA245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</w:rPr>
  </w:style>
  <w:style w:type="paragraph" w:styleId="ac">
    <w:name w:val="Subtitle"/>
    <w:basedOn w:val="a"/>
    <w:link w:val="ad"/>
    <w:uiPriority w:val="11"/>
    <w:qFormat/>
    <w:rsid w:val="00B2789F"/>
    <w:pPr>
      <w:jc w:val="center"/>
    </w:pPr>
    <w:rPr>
      <w:b/>
      <w:sz w:val="28"/>
    </w:rPr>
  </w:style>
  <w:style w:type="character" w:customStyle="1" w:styleId="ad">
    <w:name w:val="Подзаголовок Знак"/>
    <w:link w:val="ac"/>
    <w:uiPriority w:val="11"/>
    <w:locked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E35A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10"/>
    <w:qFormat/>
    <w:rsid w:val="009866F7"/>
    <w:pPr>
      <w:ind w:firstLine="709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Печатная машинка"/>
    <w:rsid w:val="009866F7"/>
    <w:rPr>
      <w:rFonts w:ascii="Courier New" w:hAnsi="Courier New"/>
      <w:sz w:val="20"/>
    </w:rPr>
  </w:style>
  <w:style w:type="paragraph" w:customStyle="1" w:styleId="12">
    <w:name w:val="Знак1 Знак Знак Знак"/>
    <w:basedOn w:val="a"/>
    <w:rsid w:val="006A07E6"/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136A0E"/>
    <w:pPr>
      <w:jc w:val="both"/>
    </w:pPr>
    <w:rPr>
      <w:sz w:val="28"/>
    </w:rPr>
  </w:style>
  <w:style w:type="table" w:styleId="af1">
    <w:name w:val="Table Grid"/>
    <w:basedOn w:val="a1"/>
    <w:uiPriority w:val="59"/>
    <w:rsid w:val="003147FC"/>
    <w:rPr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3"/>
    <w:locked/>
    <w:rsid w:val="003147FC"/>
    <w:rPr>
      <w:sz w:val="24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147FC"/>
    <w:pPr>
      <w:shd w:val="clear" w:color="auto" w:fill="FFFFFF"/>
      <w:spacing w:before="660" w:after="540" w:line="240" w:lineRule="atLeast"/>
      <w:ind w:hanging="320"/>
      <w:jc w:val="center"/>
    </w:pPr>
    <w:rPr>
      <w:sz w:val="24"/>
    </w:rPr>
  </w:style>
  <w:style w:type="paragraph" w:customStyle="1" w:styleId="ConsPlusTitle">
    <w:name w:val="ConsPlusTitle"/>
    <w:rsid w:val="00F97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rsid w:val="00832A00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832A00"/>
    <w:rPr>
      <w:rFonts w:ascii="Segoe UI" w:hAnsi="Segoe UI" w:cs="Times New Roman"/>
      <w:sz w:val="18"/>
    </w:rPr>
  </w:style>
  <w:style w:type="paragraph" w:styleId="af4">
    <w:name w:val="List Paragraph"/>
    <w:basedOn w:val="a"/>
    <w:uiPriority w:val="34"/>
    <w:qFormat/>
    <w:rsid w:val="00CB7EF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B5E174B5E5E13B3AF33E0A7B281DE26B78D0AAE8831F8ECEF615209D69C930B05420B77A27E12BE891A8m1oEH" TargetMode="External"/><Relationship Id="rId18" Type="http://schemas.openxmlformats.org/officeDocument/2006/relationships/hyperlink" Target="consultantplus://offline/ref=2423FE4782C370C6FEDFBD1B8F921D289E691E5388A83E1A9599B4E08CD094CA19T8M" TargetMode="External"/><Relationship Id="rId26" Type="http://schemas.openxmlformats.org/officeDocument/2006/relationships/hyperlink" Target="consultantplus://offline/ref=2423FE4782C370C6FEDFBD1B8F921D289E691E5388A23F1B9599B4E08CD094CA19T8M" TargetMode="External"/><Relationship Id="rId39" Type="http://schemas.openxmlformats.org/officeDocument/2006/relationships/hyperlink" Target="consultantplus://offline/ref=2423FE4782C370C6FEDFBD1B8F921D289E691E538BA2351C9099B4E08CD094CA19T8M" TargetMode="External"/><Relationship Id="rId21" Type="http://schemas.openxmlformats.org/officeDocument/2006/relationships/hyperlink" Target="consultantplus://offline/ref=2423FE4782C370C6FEDFBD1B8F921D289E691E5389A7351C9899B4E08CD094CA19T8M" TargetMode="External"/><Relationship Id="rId34" Type="http://schemas.openxmlformats.org/officeDocument/2006/relationships/hyperlink" Target="consultantplus://offline/ref=2423FE4782C370C6FEDFBD1B8F921D289E691E5388A73C1C9699B4E08CD094CA19T8M" TargetMode="External"/><Relationship Id="rId42" Type="http://schemas.openxmlformats.org/officeDocument/2006/relationships/hyperlink" Target="consultantplus://offline/ref=2423FE4782C370C6FEDFBD1B8F921D289E691E5388A235199999B4E08CD094CA19T8M" TargetMode="External"/><Relationship Id="rId47" Type="http://schemas.openxmlformats.org/officeDocument/2006/relationships/hyperlink" Target="consultantplus://offline/ref=2423FE4782C370C6FEDFBD1B8F921D289E691E5388A83E1A9799B4E08CD094CA19T8M" TargetMode="External"/><Relationship Id="rId50" Type="http://schemas.openxmlformats.org/officeDocument/2006/relationships/hyperlink" Target="consultantplus://offline/ref=2423FE4782C370C6FEDFBD1B8F921D289E691E5388A83E1B9799B4E08CD094CA19T8M" TargetMode="External"/><Relationship Id="rId55" Type="http://schemas.openxmlformats.org/officeDocument/2006/relationships/hyperlink" Target="consultantplus://offline/ref=2423FE4782C370C6FEDFBD1B8F921D289E691E538BA139189599B4E08CD094CA19T8M" TargetMode="External"/><Relationship Id="rId7" Type="http://schemas.openxmlformats.org/officeDocument/2006/relationships/hyperlink" Target="consultantplus://offline/ref=0DB077C5A2E5DB13E9EC9FB76EEE27BBEA9B164AC360DACFE3C587EB76F3DDDE60DD1796F76299AE1DADF9H6u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23FE4782C370C6FEDFBD1B8F921D289E691E5388A83E1A9399B4E08CD094CA19T8M" TargetMode="External"/><Relationship Id="rId29" Type="http://schemas.openxmlformats.org/officeDocument/2006/relationships/hyperlink" Target="consultantplus://offline/ref=2423FE4782C370C6FEDFBD1B8F921D289E691E5388A83E1A9299B4E08CD094CA19T8M" TargetMode="External"/><Relationship Id="rId11" Type="http://schemas.openxmlformats.org/officeDocument/2006/relationships/hyperlink" Target="consultantplus://offline/ref=7AA626A2A216AD98ACAA5385D33AD6259DFD233BC7F5AF476765D56764F49F58C6F789B665B67DED292D1BK5v4A" TargetMode="External"/><Relationship Id="rId24" Type="http://schemas.openxmlformats.org/officeDocument/2006/relationships/hyperlink" Target="consultantplus://offline/ref=2423FE4782C370C6FEDFBD1B8F921D289E691E5388A034199199B4E08CD094CA19T8M" TargetMode="External"/><Relationship Id="rId32" Type="http://schemas.openxmlformats.org/officeDocument/2006/relationships/hyperlink" Target="consultantplus://offline/ref=2423FE4782C370C6FEDFBD1B8F921D289E691E5388A83E1A9599B4E08CD094CA19T8M" TargetMode="External"/><Relationship Id="rId37" Type="http://schemas.openxmlformats.org/officeDocument/2006/relationships/hyperlink" Target="consultantplus://offline/ref=2423FE4782C370C6FEDFBD1B8F921D289E691E5388A339109899B4E08CD094CA19T8M" TargetMode="External"/><Relationship Id="rId40" Type="http://schemas.openxmlformats.org/officeDocument/2006/relationships/hyperlink" Target="consultantplus://offline/ref=2423FE4782C370C6FEDFBD1B8F921D289E691E5388A23F1B9599B4E08CD094CA19T8M" TargetMode="External"/><Relationship Id="rId45" Type="http://schemas.openxmlformats.org/officeDocument/2006/relationships/hyperlink" Target="consultantplus://offline/ref=2423FE4782C370C6FEDFBD1B8F921D289E691E5388A83E1A9499B4E08CD094CA19T8M" TargetMode="External"/><Relationship Id="rId53" Type="http://schemas.openxmlformats.org/officeDocument/2006/relationships/hyperlink" Target="consultantplus://offline/ref=2423FE4782C370C6FEDFBD1B8F921D289E691E538BA2351C9099B4E08CD094CA19T8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2423FE4782C370C6FEDFBD1B8F921D289E691E5388A83E1A9799B4E08CD094CA19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73F687921074226C5E3E06D72C536DBBEE9E80F3723F336B97AB94B5FDD0DA35A21FA0636d4X8B" TargetMode="External"/><Relationship Id="rId14" Type="http://schemas.openxmlformats.org/officeDocument/2006/relationships/hyperlink" Target="consultantplus://offline/ref=2423FE4782C370C6FEDFBD1B8F921D289E691E5388A235199999B4E08CD094CA19T8M" TargetMode="External"/><Relationship Id="rId22" Type="http://schemas.openxmlformats.org/officeDocument/2006/relationships/hyperlink" Target="consultantplus://offline/ref=2423FE4782C370C6FEDFBD1B8F921D289E691E5388A83E1B9799B4E08CD094CA19T8M" TargetMode="External"/><Relationship Id="rId27" Type="http://schemas.openxmlformats.org/officeDocument/2006/relationships/hyperlink" Target="consultantplus://offline/ref=2423FE4782C370C6FEDFBD1B8F921D289E691E538BA139189599B4E08CD094CA19T8M" TargetMode="External"/><Relationship Id="rId30" Type="http://schemas.openxmlformats.org/officeDocument/2006/relationships/hyperlink" Target="consultantplus://offline/ref=2423FE4782C370C6FEDFBD1B8F921D289E691E5388A83E1A9399B4E08CD094CA19T8M" TargetMode="External"/><Relationship Id="rId35" Type="http://schemas.openxmlformats.org/officeDocument/2006/relationships/hyperlink" Target="consultantplus://offline/ref=2423FE4782C370C6FEDFBD1B8F921D289E691E5389A7351C9899B4E08CD094CA19T8M" TargetMode="External"/><Relationship Id="rId43" Type="http://schemas.openxmlformats.org/officeDocument/2006/relationships/hyperlink" Target="consultantplus://offline/ref=2423FE4782C370C6FEDFBD1B8F921D289E691E5388A83E1A9299B4E08CD094CA19T8M" TargetMode="External"/><Relationship Id="rId48" Type="http://schemas.openxmlformats.org/officeDocument/2006/relationships/hyperlink" Target="consultantplus://offline/ref=2423FE4782C370C6FEDFBD1B8F921D289E691E5388A73C1C9699B4E08CD094CA19T8M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0DB077C5A2E5DB13E9EC9FB76EEE27BBEA9B164AC360DACFE3C587EB76F3DDDE60DD1796F76299A91FA9FCH6u4A" TargetMode="External"/><Relationship Id="rId51" Type="http://schemas.openxmlformats.org/officeDocument/2006/relationships/hyperlink" Target="consultantplus://offline/ref=2423FE4782C370C6FEDFBD1B8F921D289E691E5388A339109899B4E08CD094CA19T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F315C38C6383B112FB87BF61B44248120E302FB87A5D6E036694D1E3CE0D49E0A60B6C1DEF3031332D7B35CFB" TargetMode="External"/><Relationship Id="rId17" Type="http://schemas.openxmlformats.org/officeDocument/2006/relationships/hyperlink" Target="consultantplus://offline/ref=2423FE4782C370C6FEDFBD1B8F921D289E691E5388A83E1A9499B4E08CD094CA19T8M" TargetMode="External"/><Relationship Id="rId25" Type="http://schemas.openxmlformats.org/officeDocument/2006/relationships/hyperlink" Target="consultantplus://offline/ref=2423FE4782C370C6FEDFBD1B8F921D289E691E538BA2351C9099B4E08CD094CA19T8M" TargetMode="External"/><Relationship Id="rId33" Type="http://schemas.openxmlformats.org/officeDocument/2006/relationships/hyperlink" Target="consultantplus://offline/ref=2423FE4782C370C6FEDFBD1B8F921D289E691E5388A83E1A9799B4E08CD094CA19T8M" TargetMode="External"/><Relationship Id="rId38" Type="http://schemas.openxmlformats.org/officeDocument/2006/relationships/hyperlink" Target="consultantplus://offline/ref=2423FE4782C370C6FEDFBD1B8F921D289E691E5388A034199199B4E08CD094CA19T8M" TargetMode="External"/><Relationship Id="rId46" Type="http://schemas.openxmlformats.org/officeDocument/2006/relationships/hyperlink" Target="consultantplus://offline/ref=2423FE4782C370C6FEDFBD1B8F921D289E691E5388A83E1A9599B4E08CD094CA19T8M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2423FE4782C370C6FEDFBD1B8F921D289E691E5388A73C1C9699B4E08CD094CA19T8M" TargetMode="External"/><Relationship Id="rId41" Type="http://schemas.openxmlformats.org/officeDocument/2006/relationships/hyperlink" Target="consultantplus://offline/ref=2423FE4782C370C6FEDFBD1B8F921D289E691E538BA139189599B4E08CD094CA19T8M" TargetMode="External"/><Relationship Id="rId54" Type="http://schemas.openxmlformats.org/officeDocument/2006/relationships/hyperlink" Target="consultantplus://offline/ref=2423FE4782C370C6FEDFBD1B8F921D289E691E5388A23F1B9599B4E08CD094CA19T8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423FE4782C370C6FEDFBD1B8F921D289E691E5388A83E1A9299B4E08CD094CA19T8M" TargetMode="External"/><Relationship Id="rId23" Type="http://schemas.openxmlformats.org/officeDocument/2006/relationships/hyperlink" Target="consultantplus://offline/ref=2423FE4782C370C6FEDFBD1B8F921D289E691E5388A339109899B4E08CD094CA19T8M" TargetMode="External"/><Relationship Id="rId28" Type="http://schemas.openxmlformats.org/officeDocument/2006/relationships/hyperlink" Target="consultantplus://offline/ref=2423FE4782C370C6FEDFBD1B8F921D289E691E5388A235199999B4E08CD094CA19T8M" TargetMode="External"/><Relationship Id="rId36" Type="http://schemas.openxmlformats.org/officeDocument/2006/relationships/hyperlink" Target="consultantplus://offline/ref=2423FE4782C370C6FEDFBD1B8F921D289E691E5388A83E1B9799B4E08CD094CA19T8M" TargetMode="External"/><Relationship Id="rId49" Type="http://schemas.openxmlformats.org/officeDocument/2006/relationships/hyperlink" Target="consultantplus://offline/ref=2423FE4782C370C6FEDFBD1B8F921D289E691E5389A7351C9899B4E08CD094CA19T8M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9B173F687921074226C5FDED7B1E9F38D0B5B7EC0E302CA36FE621E41C56D75AE41578BA46324D8C3AFDA6d9XBB" TargetMode="External"/><Relationship Id="rId31" Type="http://schemas.openxmlformats.org/officeDocument/2006/relationships/hyperlink" Target="consultantplus://offline/ref=2423FE4782C370C6FEDFBD1B8F921D289E691E5388A83E1A9499B4E08CD094CA19T8M" TargetMode="External"/><Relationship Id="rId44" Type="http://schemas.openxmlformats.org/officeDocument/2006/relationships/hyperlink" Target="consultantplus://offline/ref=2423FE4782C370C6FEDFBD1B8F921D289E691E5388A83E1A9399B4E08CD094CA19T8M" TargetMode="External"/><Relationship Id="rId52" Type="http://schemas.openxmlformats.org/officeDocument/2006/relationships/hyperlink" Target="consultantplus://offline/ref=2423FE4782C370C6FEDFBD1B8F921D289E691E5388A034199199B4E08CD094CA19T8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MAKOVA.OBLDUMA\&#1056;&#1072;&#1073;&#1086;&#1095;&#1080;&#1081;%20&#1089;&#1090;&#1086;&#1083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Закон.dot</Template>
  <TotalTime>19268</TotalTime>
  <Pages>16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Магаданская областная Дума</Company>
  <LinksUpToDate>false</LinksUpToDate>
  <CharactersWithSpaces>35749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342</dc:creator>
  <cp:keywords/>
  <dc:description/>
  <cp:lastModifiedBy>Швец Элина Александровна</cp:lastModifiedBy>
  <cp:revision>126</cp:revision>
  <cp:lastPrinted>2017-10-27T07:44:00Z</cp:lastPrinted>
  <dcterms:created xsi:type="dcterms:W3CDTF">2016-11-08T23:46:00Z</dcterms:created>
  <dcterms:modified xsi:type="dcterms:W3CDTF">2017-11-29T03:37:00Z</dcterms:modified>
</cp:coreProperties>
</file>